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B" w:rsidRPr="008370BB" w:rsidRDefault="00EA3BAA" w:rsidP="00EA3BAA">
      <w:pPr>
        <w:widowControl w:val="0"/>
        <w:tabs>
          <w:tab w:val="center" w:pos="4252"/>
          <w:tab w:val="left" w:pos="6975"/>
        </w:tabs>
        <w:spacing w:before="0"/>
        <w:jc w:val="left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ab/>
      </w:r>
      <w:r w:rsidR="00B46924">
        <w:rPr>
          <w:rFonts w:asciiTheme="minorHAnsi" w:hAnsiTheme="minorHAnsi" w:cs="Arial"/>
          <w:b/>
          <w:sz w:val="28"/>
          <w:szCs w:val="22"/>
        </w:rPr>
        <w:t>PEDIDO</w:t>
      </w:r>
      <w:r w:rsidR="00324462">
        <w:rPr>
          <w:rFonts w:asciiTheme="minorHAnsi" w:hAnsiTheme="minorHAnsi" w:cs="Arial"/>
          <w:b/>
          <w:sz w:val="28"/>
          <w:szCs w:val="22"/>
        </w:rPr>
        <w:t xml:space="preserve"> DE PATROCÍNIO</w:t>
      </w:r>
      <w:r w:rsidR="00CD3C42">
        <w:rPr>
          <w:rFonts w:asciiTheme="minorHAnsi" w:hAnsiTheme="minorHAnsi" w:cs="Arial"/>
          <w:b/>
          <w:sz w:val="28"/>
          <w:szCs w:val="22"/>
        </w:rPr>
        <w:t>/INCENTIVO</w:t>
      </w:r>
      <w:r>
        <w:rPr>
          <w:rFonts w:asciiTheme="minorHAnsi" w:hAnsiTheme="minorHAnsi" w:cs="Arial"/>
          <w:b/>
          <w:sz w:val="28"/>
          <w:szCs w:val="22"/>
        </w:rPr>
        <w:tab/>
      </w:r>
    </w:p>
    <w:p w:rsidR="00B46924" w:rsidRPr="008370BB" w:rsidRDefault="00B46924" w:rsidP="00DE4A62">
      <w:pPr>
        <w:widowControl w:val="0"/>
        <w:spacing w:before="0"/>
        <w:rPr>
          <w:rFonts w:asciiTheme="minorHAnsi" w:hAnsiTheme="minorHAnsi" w:cs="Arial"/>
          <w:b/>
          <w:sz w:val="22"/>
          <w:szCs w:val="22"/>
          <w:highlight w:val="yellow"/>
        </w:rPr>
      </w:pPr>
    </w:p>
    <w:p w:rsidR="0033433E" w:rsidRDefault="00B46924" w:rsidP="00DE4A62">
      <w:pPr>
        <w:widowControl w:val="0"/>
        <w:shd w:val="clear" w:color="auto" w:fill="F2DBDB" w:themeFill="accent2" w:themeFillTint="33"/>
        <w:spacing w:before="0"/>
        <w:rPr>
          <w:rFonts w:asciiTheme="minorHAnsi" w:hAnsiTheme="minorHAnsi" w:cs="Arial"/>
          <w:b/>
          <w:sz w:val="22"/>
          <w:szCs w:val="22"/>
        </w:rPr>
      </w:pPr>
      <w:r w:rsidRPr="008370BB">
        <w:rPr>
          <w:rFonts w:asciiTheme="minorHAnsi" w:hAnsiTheme="minorHAnsi" w:cs="Arial"/>
          <w:b/>
          <w:sz w:val="22"/>
          <w:szCs w:val="22"/>
        </w:rPr>
        <w:t>NOME DO PROJETO PATROCINADO</w:t>
      </w:r>
      <w:r w:rsidR="008B635A">
        <w:rPr>
          <w:rFonts w:asciiTheme="minorHAnsi" w:hAnsiTheme="minorHAnsi" w:cs="Arial"/>
          <w:b/>
          <w:sz w:val="22"/>
          <w:szCs w:val="22"/>
        </w:rPr>
        <w:t>:</w:t>
      </w:r>
    </w:p>
    <w:p w:rsidR="0033433E" w:rsidRDefault="008B635A" w:rsidP="00DE4A62">
      <w:pPr>
        <w:widowControl w:val="0"/>
        <w:shd w:val="clear" w:color="auto" w:fill="F2DBDB" w:themeFill="accent2" w:themeFillTint="33"/>
        <w:spacing w:befor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permStart w:id="692419946" w:edGrp="everyone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33433E">
        <w:rPr>
          <w:rFonts w:asciiTheme="minorHAnsi" w:hAnsiTheme="minorHAnsi" w:cs="Arial"/>
          <w:b/>
          <w:sz w:val="22"/>
          <w:szCs w:val="22"/>
        </w:rPr>
        <w:t xml:space="preserve"> </w:t>
      </w:r>
    </w:p>
    <w:permEnd w:id="692419946"/>
    <w:p w:rsidR="0033433E" w:rsidRDefault="0033433E" w:rsidP="00DE4A62">
      <w:pPr>
        <w:widowControl w:val="0"/>
        <w:shd w:val="clear" w:color="auto" w:fill="F2DBDB" w:themeFill="accent2" w:themeFillTint="33"/>
        <w:spacing w:before="0"/>
        <w:rPr>
          <w:rFonts w:asciiTheme="minorHAnsi" w:hAnsiTheme="minorHAnsi" w:cs="Arial"/>
          <w:b/>
          <w:sz w:val="22"/>
          <w:szCs w:val="22"/>
        </w:rPr>
      </w:pPr>
    </w:p>
    <w:p w:rsidR="00B46924" w:rsidRDefault="00CE43AE" w:rsidP="00DE4A62">
      <w:pPr>
        <w:widowControl w:val="0"/>
        <w:shd w:val="clear" w:color="auto" w:fill="F2DBDB" w:themeFill="accent2" w:themeFillTint="33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Número/Protocolo do Projeto</w:t>
      </w:r>
      <w:r w:rsidR="00BD1580">
        <w:rPr>
          <w:rFonts w:asciiTheme="minorHAnsi" w:hAnsiTheme="minorHAnsi" w:cs="Arial"/>
          <w:b/>
          <w:sz w:val="22"/>
          <w:szCs w:val="22"/>
        </w:rPr>
        <w:t>, se houver</w:t>
      </w:r>
      <w:r>
        <w:rPr>
          <w:rFonts w:asciiTheme="minorHAnsi" w:hAnsiTheme="minorHAnsi" w:cs="Arial"/>
          <w:b/>
          <w:sz w:val="22"/>
          <w:szCs w:val="22"/>
        </w:rPr>
        <w:t xml:space="preserve"> (PRONAC OU CA):</w:t>
      </w:r>
      <w:r w:rsidR="00055DE7" w:rsidRPr="00055DE7">
        <w:rPr>
          <w:rFonts w:asciiTheme="minorHAnsi" w:hAnsiTheme="minorHAnsi" w:cs="Arial"/>
          <w:sz w:val="22"/>
          <w:szCs w:val="22"/>
        </w:rPr>
        <w:t xml:space="preserve"> </w:t>
      </w:r>
      <w:permStart w:id="1230991128" w:edGrp="everyone"/>
      <w:r w:rsidR="00055DE7" w:rsidRPr="00055DE7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ermEnd w:id="1230991128"/>
    <w:p w:rsidR="0033433E" w:rsidRPr="00CE43AE" w:rsidRDefault="0033433E" w:rsidP="00DE4A62">
      <w:pPr>
        <w:widowControl w:val="0"/>
        <w:shd w:val="clear" w:color="auto" w:fill="F2DBDB" w:themeFill="accent2" w:themeFillTint="33"/>
        <w:spacing w:before="0"/>
        <w:rPr>
          <w:rFonts w:asciiTheme="minorHAnsi" w:hAnsiTheme="minorHAnsi"/>
          <w:sz w:val="22"/>
          <w:szCs w:val="22"/>
        </w:rPr>
      </w:pPr>
    </w:p>
    <w:p w:rsidR="008370BB" w:rsidRDefault="008370BB" w:rsidP="00DE4A62">
      <w:pPr>
        <w:widowControl w:val="0"/>
        <w:tabs>
          <w:tab w:val="left" w:pos="1591"/>
        </w:tabs>
        <w:spacing w:before="0"/>
        <w:rPr>
          <w:rFonts w:asciiTheme="minorHAnsi" w:hAnsiTheme="minorHAnsi"/>
          <w:sz w:val="22"/>
          <w:szCs w:val="22"/>
        </w:rPr>
      </w:pPr>
    </w:p>
    <w:p w:rsidR="008B635A" w:rsidRPr="008370BB" w:rsidRDefault="008B635A" w:rsidP="00DE4A62">
      <w:pPr>
        <w:widowControl w:val="0"/>
        <w:spacing w:before="0"/>
        <w:rPr>
          <w:rFonts w:asciiTheme="minorHAnsi" w:hAnsiTheme="minorHAnsi" w:cs="Arial"/>
          <w:b/>
          <w:sz w:val="22"/>
          <w:szCs w:val="22"/>
        </w:rPr>
      </w:pPr>
      <w:r w:rsidRPr="008370BB">
        <w:rPr>
          <w:rFonts w:asciiTheme="minorHAnsi" w:hAnsiTheme="minorHAnsi" w:cs="Arial"/>
          <w:b/>
          <w:sz w:val="22"/>
          <w:szCs w:val="22"/>
        </w:rPr>
        <w:t>TIPO DE PATROCÍNIO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06B0B">
        <w:rPr>
          <w:rFonts w:asciiTheme="minorHAnsi" w:hAnsiTheme="minorHAnsi" w:cs="Arial"/>
          <w:b/>
          <w:sz w:val="22"/>
          <w:szCs w:val="22"/>
        </w:rPr>
        <w:t>0</w:t>
      </w:r>
    </w:p>
    <w:permStart w:id="936212399" w:edGrp="everyone"/>
    <w:p w:rsidR="000A7F6A" w:rsidRPr="00055DE7" w:rsidRDefault="00944CEE" w:rsidP="00DE4A62">
      <w:pPr>
        <w:widowControl w:val="0"/>
        <w:tabs>
          <w:tab w:val="left" w:pos="1591"/>
        </w:tabs>
        <w:spacing w:before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789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3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635A" w:rsidRPr="008370BB">
        <w:rPr>
          <w:rFonts w:asciiTheme="minorHAnsi" w:hAnsiTheme="minorHAnsi" w:cs="Arial"/>
          <w:sz w:val="22"/>
          <w:szCs w:val="22"/>
        </w:rPr>
        <w:t xml:space="preserve"> </w:t>
      </w:r>
      <w:r w:rsidR="008B635A" w:rsidRPr="008370BB">
        <w:rPr>
          <w:rFonts w:asciiTheme="minorHAnsi" w:hAnsiTheme="minorHAnsi"/>
          <w:sz w:val="22"/>
          <w:szCs w:val="22"/>
        </w:rPr>
        <w:t xml:space="preserve"> </w:t>
      </w:r>
      <w:permEnd w:id="936212399"/>
      <w:r w:rsidR="008B635A" w:rsidRPr="008370BB">
        <w:rPr>
          <w:rFonts w:asciiTheme="minorHAnsi" w:hAnsiTheme="minorHAnsi"/>
          <w:sz w:val="22"/>
          <w:szCs w:val="22"/>
        </w:rPr>
        <w:t>Incentivado:</w:t>
      </w:r>
      <w:r w:rsidR="008B635A">
        <w:rPr>
          <w:rFonts w:asciiTheme="minorHAnsi" w:hAnsiTheme="minorHAnsi"/>
          <w:sz w:val="22"/>
          <w:szCs w:val="22"/>
        </w:rPr>
        <w:t xml:space="preserve"> </w:t>
      </w:r>
      <w:r w:rsidR="008B635A">
        <w:rPr>
          <w:rFonts w:asciiTheme="minorHAnsi" w:hAnsiTheme="minorHAnsi" w:cs="Arial"/>
          <w:sz w:val="22"/>
          <w:szCs w:val="22"/>
        </w:rPr>
        <w:t>EX: (Lei Rouanet, ICMS, etc.)</w:t>
      </w:r>
      <w:r w:rsidR="00055DE7">
        <w:rPr>
          <w:rFonts w:asciiTheme="minorHAnsi" w:hAnsiTheme="minorHAnsi" w:cs="Arial"/>
          <w:sz w:val="22"/>
          <w:szCs w:val="22"/>
        </w:rPr>
        <w:t xml:space="preserve">: </w:t>
      </w:r>
      <w:r w:rsidR="008B635A" w:rsidRPr="00055DE7">
        <w:rPr>
          <w:rFonts w:asciiTheme="minorHAnsi" w:hAnsiTheme="minorHAnsi" w:cs="Arial"/>
          <w:sz w:val="22"/>
          <w:szCs w:val="22"/>
        </w:rPr>
        <w:t xml:space="preserve"> </w:t>
      </w:r>
      <w:permStart w:id="193428815" w:edGrp="everyone"/>
      <w:r w:rsidR="00055DE7" w:rsidRPr="00055DE7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 w:rsidR="008B635A" w:rsidRDefault="00132473" w:rsidP="006A0BE6">
      <w:pPr>
        <w:widowControl w:val="0"/>
        <w:tabs>
          <w:tab w:val="left" w:pos="1591"/>
          <w:tab w:val="right" w:pos="8504"/>
        </w:tabs>
        <w:spacing w:before="0"/>
        <w:rPr>
          <w:rFonts w:asciiTheme="minorHAnsi" w:hAnsiTheme="minorHAnsi" w:cs="Arial"/>
          <w:sz w:val="22"/>
          <w:szCs w:val="22"/>
        </w:rPr>
      </w:pPr>
      <w:permStart w:id="408907490" w:edGrp="everyone"/>
      <w:permEnd w:id="193428815"/>
      <w:r>
        <w:rPr>
          <w:rFonts w:asciiTheme="minorHAnsi" w:hAnsiTheme="minorHAnsi" w:cs="Arial"/>
          <w:sz w:val="22"/>
          <w:szCs w:val="22"/>
        </w:rPr>
        <w:t>[</w:t>
      </w:r>
      <w:sdt>
        <w:sdtPr>
          <w:rPr>
            <w:rFonts w:asciiTheme="minorHAnsi" w:hAnsiTheme="minorHAnsi" w:cs="Arial"/>
            <w:sz w:val="22"/>
            <w:szCs w:val="22"/>
          </w:rPr>
          <w:id w:val="-100728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BD15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635A" w:rsidRPr="008370BB">
        <w:rPr>
          <w:rFonts w:asciiTheme="minorHAnsi" w:hAnsiTheme="minorHAnsi" w:cs="Arial"/>
          <w:sz w:val="22"/>
          <w:szCs w:val="22"/>
        </w:rPr>
        <w:t xml:space="preserve"> </w:t>
      </w:r>
      <w:r w:rsidR="008B635A" w:rsidRPr="008370BB">
        <w:rPr>
          <w:rFonts w:asciiTheme="minorHAnsi" w:hAnsiTheme="minorHAnsi"/>
          <w:sz w:val="22"/>
          <w:szCs w:val="22"/>
        </w:rPr>
        <w:t xml:space="preserve"> </w:t>
      </w:r>
      <w:permEnd w:id="408907490"/>
      <w:r w:rsidR="008B635A" w:rsidRPr="008370BB">
        <w:rPr>
          <w:rFonts w:asciiTheme="minorHAnsi" w:hAnsiTheme="minorHAnsi"/>
          <w:sz w:val="22"/>
          <w:szCs w:val="22"/>
        </w:rPr>
        <w:t>Não</w:t>
      </w:r>
      <w:proofErr w:type="gramEnd"/>
      <w:r w:rsidR="008B635A" w:rsidRPr="008370BB">
        <w:rPr>
          <w:rFonts w:asciiTheme="minorHAnsi" w:hAnsiTheme="minorHAnsi"/>
          <w:sz w:val="22"/>
          <w:szCs w:val="22"/>
        </w:rPr>
        <w:t>-incentivado</w:t>
      </w:r>
      <w:r w:rsidR="008B635A" w:rsidRPr="008370BB">
        <w:rPr>
          <w:rFonts w:asciiTheme="minorHAnsi" w:hAnsiTheme="minorHAnsi" w:cs="Arial"/>
          <w:sz w:val="22"/>
          <w:szCs w:val="22"/>
        </w:rPr>
        <w:t xml:space="preserve"> </w:t>
      </w:r>
      <w:r w:rsidR="008B635A">
        <w:rPr>
          <w:rFonts w:asciiTheme="minorHAnsi" w:hAnsiTheme="minorHAnsi" w:cs="Arial"/>
          <w:sz w:val="22"/>
          <w:szCs w:val="22"/>
        </w:rPr>
        <w:t>(Contratação direta)</w:t>
      </w:r>
      <w:r w:rsidR="006A0BE6">
        <w:rPr>
          <w:rFonts w:asciiTheme="minorHAnsi" w:hAnsiTheme="minorHAnsi" w:cs="Arial"/>
          <w:sz w:val="22"/>
          <w:szCs w:val="22"/>
        </w:rPr>
        <w:tab/>
      </w:r>
    </w:p>
    <w:p w:rsidR="00CE43AE" w:rsidRDefault="00CE43AE" w:rsidP="006A0BE6">
      <w:pPr>
        <w:widowControl w:val="0"/>
        <w:tabs>
          <w:tab w:val="left" w:pos="1591"/>
        </w:tabs>
        <w:spacing w:before="0"/>
        <w:ind w:firstLine="708"/>
        <w:rPr>
          <w:rFonts w:asciiTheme="minorHAnsi" w:hAnsiTheme="minorHAnsi" w:cs="Arial"/>
          <w:sz w:val="22"/>
          <w:szCs w:val="22"/>
        </w:rPr>
      </w:pPr>
    </w:p>
    <w:tbl>
      <w:tblPr>
        <w:tblW w:w="5591" w:type="pct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A0BE6" w:rsidRPr="008370BB" w:rsidTr="002063E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6" w:rsidRDefault="006A0BE6" w:rsidP="002063EE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0BE6">
              <w:rPr>
                <w:rFonts w:asciiTheme="minorHAnsi" w:hAnsiTheme="minorHAnsi" w:cs="Arial"/>
                <w:b/>
                <w:sz w:val="22"/>
                <w:szCs w:val="22"/>
              </w:rPr>
              <w:t xml:space="preserve">Ato que aprovou a captação de recursos, em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caso de Patrocínio incentivado </w:t>
            </w:r>
          </w:p>
          <w:p w:rsidR="006A0BE6" w:rsidRDefault="006A0BE6" w:rsidP="006A0BE6">
            <w:pPr>
              <w:widowControl w:val="0"/>
              <w:spacing w:before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76CA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Referência ao </w:t>
            </w:r>
            <w:r w:rsidRPr="00972F41">
              <w:rPr>
                <w:rFonts w:asciiTheme="minorHAnsi" w:hAnsiTheme="minorHAnsi"/>
                <w:color w:val="FF0000"/>
                <w:sz w:val="22"/>
                <w:szCs w:val="22"/>
              </w:rPr>
              <w:t>ato administrativo q</w:t>
            </w:r>
            <w:r w:rsidRPr="00176CA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ue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aprovou o projeto de patrocínio ou a entidade patrocinada</w:t>
            </w:r>
            <w:r w:rsidRPr="00176CA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para a captação de recursos. Caso haja sítio eletrôni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co, deverá constar deste campo.</w:t>
            </w:r>
          </w:p>
          <w:p w:rsidR="006A0BE6" w:rsidRPr="008370BB" w:rsidRDefault="006A0BE6" w:rsidP="006A0BE6">
            <w:pPr>
              <w:widowControl w:val="0"/>
              <w:spacing w:before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206B0B" w:rsidRDefault="006A0BE6" w:rsidP="006A0BE6">
      <w:pPr>
        <w:widowControl w:val="0"/>
        <w:tabs>
          <w:tab w:val="left" w:pos="2205"/>
        </w:tabs>
        <w:spacing w:before="0"/>
        <w:ind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595023" w:rsidRDefault="00595023" w:rsidP="00DE4A62">
      <w:pPr>
        <w:widowControl w:val="0"/>
        <w:tabs>
          <w:tab w:val="left" w:pos="1591"/>
        </w:tabs>
        <w:spacing w:befor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5591" w:type="pct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582"/>
        <w:gridCol w:w="1584"/>
        <w:gridCol w:w="3165"/>
      </w:tblGrid>
      <w:tr w:rsidR="00B42494" w:rsidRPr="008370BB" w:rsidTr="00B42494">
        <w:trPr>
          <w:cantSplit/>
          <w:trHeight w:val="16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CE43AE" w:rsidRDefault="008370BB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b/>
                <w:sz w:val="22"/>
                <w:szCs w:val="22"/>
              </w:rPr>
              <w:t>Patrocinado:</w:t>
            </w:r>
          </w:p>
          <w:p w:rsidR="00D367CA" w:rsidRPr="00CE43AE" w:rsidRDefault="00D367CA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:rsidR="008370BB" w:rsidRPr="0033433E" w:rsidRDefault="0033433E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33E">
              <w:rPr>
                <w:rFonts w:asciiTheme="minorHAnsi" w:hAnsiTheme="minorHAnsi" w:cs="Arial"/>
                <w:b/>
                <w:sz w:val="22"/>
                <w:szCs w:val="22"/>
              </w:rPr>
              <w:t>PESSOA JURÍDICA</w:t>
            </w:r>
          </w:p>
          <w:permStart w:id="580922327" w:edGrp="everyone"/>
          <w:p w:rsidR="00CC2AF5" w:rsidRPr="00CE43AE" w:rsidRDefault="00944CEE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2694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F5" w:rsidRPr="00CE43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C2AF5"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580922327"/>
            <w:r w:rsidR="00CC2AF5" w:rsidRPr="00CE43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2AF5" w:rsidRPr="00CE43AE">
              <w:rPr>
                <w:rFonts w:asciiTheme="minorHAnsi" w:hAnsiTheme="minorHAnsi" w:cs="Arial"/>
                <w:sz w:val="22"/>
                <w:szCs w:val="22"/>
              </w:rPr>
              <w:t xml:space="preserve">Pessoa Jurídica sem fins lucrativos </w:t>
            </w:r>
          </w:p>
          <w:permStart w:id="33357956" w:edGrp="everyone"/>
          <w:p w:rsidR="00CC2AF5" w:rsidRPr="00CE43AE" w:rsidRDefault="00944CEE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0722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F5" w:rsidRPr="00CE43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C2AF5"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33357956"/>
            <w:r w:rsidR="00CC2AF5" w:rsidRPr="00CE43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2AF5" w:rsidRPr="00CE43AE">
              <w:rPr>
                <w:rFonts w:asciiTheme="minorHAnsi" w:hAnsiTheme="minorHAnsi" w:cs="Arial"/>
                <w:sz w:val="22"/>
                <w:szCs w:val="22"/>
              </w:rPr>
              <w:t>Microempreendedor Individual- MEI</w:t>
            </w:r>
          </w:p>
          <w:permStart w:id="426803125" w:edGrp="everyone"/>
          <w:p w:rsidR="00CC2AF5" w:rsidRPr="00CE43AE" w:rsidRDefault="00944CEE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7727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F5" w:rsidRPr="00CE43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C2AF5"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426803125"/>
            <w:r w:rsidR="00CC2AF5" w:rsidRPr="00CE43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2AF5" w:rsidRPr="00CE43AE">
              <w:rPr>
                <w:rFonts w:asciiTheme="minorHAnsi" w:hAnsiTheme="minorHAnsi" w:cs="Arial"/>
                <w:sz w:val="22"/>
                <w:szCs w:val="22"/>
              </w:rPr>
              <w:t>Outra (</w:t>
            </w:r>
            <w:r w:rsidR="00CC2AF5" w:rsidRPr="0033433E">
              <w:rPr>
                <w:rFonts w:asciiTheme="minorHAnsi" w:hAnsiTheme="minorHAnsi" w:cs="Arial"/>
                <w:color w:val="FF0000"/>
                <w:sz w:val="22"/>
                <w:szCs w:val="22"/>
              </w:rPr>
              <w:t>citar</w:t>
            </w:r>
            <w:r w:rsidR="00CC2AF5" w:rsidRPr="00CE43AE">
              <w:rPr>
                <w:rFonts w:asciiTheme="minorHAnsi" w:hAnsiTheme="minorHAnsi" w:cs="Arial"/>
                <w:sz w:val="22"/>
                <w:szCs w:val="22"/>
              </w:rPr>
              <w:t xml:space="preserve">): </w:t>
            </w:r>
          </w:p>
          <w:p w:rsidR="00CE43AE" w:rsidRDefault="00CE43AE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43AE" w:rsidRPr="00CE43AE" w:rsidRDefault="00CE43AE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Razão Social:</w:t>
            </w:r>
            <w:permStart w:id="72420532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permEnd w:id="72420532"/>
          </w:p>
          <w:p w:rsidR="00325DB3" w:rsidRPr="00CE43AE" w:rsidRDefault="008370BB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Representante Legal:</w:t>
            </w:r>
            <w:permStart w:id="1239042985" w:edGrp="everyone"/>
            <w:r w:rsidR="008B635A"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permEnd w:id="1239042985"/>
          </w:p>
          <w:p w:rsidR="00325DB3" w:rsidRPr="00CE43AE" w:rsidRDefault="00325DB3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CPF do Representante Leg</w:t>
            </w:r>
            <w:r w:rsidR="00CE43AE">
              <w:rPr>
                <w:rFonts w:asciiTheme="minorHAnsi" w:hAnsiTheme="minorHAnsi" w:cs="Arial"/>
                <w:sz w:val="22"/>
                <w:szCs w:val="22"/>
              </w:rPr>
              <w:t xml:space="preserve">al: </w:t>
            </w:r>
            <w:permStart w:id="978285867" w:edGrp="everyone"/>
            <w:r w:rsid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permEnd w:id="978285867"/>
          </w:p>
          <w:p w:rsidR="00296725" w:rsidRPr="00CE43AE" w:rsidRDefault="00CE43AE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RG do Representante Legal: </w:t>
            </w:r>
            <w:permStart w:id="2029531815" w:edGrp="everyone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96725"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permEnd w:id="2029531815"/>
          </w:p>
          <w:p w:rsidR="00D367CA" w:rsidRPr="00CE43AE" w:rsidRDefault="00D367CA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E-mail do Representante Lega</w:t>
            </w:r>
            <w:r w:rsidR="00CE43AE">
              <w:rPr>
                <w:rFonts w:asciiTheme="minorHAnsi" w:hAnsiTheme="minorHAnsi" w:cs="Arial"/>
                <w:sz w:val="22"/>
                <w:szCs w:val="22"/>
              </w:rPr>
              <w:t xml:space="preserve">l: </w:t>
            </w:r>
            <w:r w:rsidRPr="00CE43AE">
              <w:rPr>
                <w:rFonts w:asciiTheme="minorHAnsi" w:hAnsiTheme="minorHAnsi" w:cs="Arial"/>
                <w:sz w:val="22"/>
                <w:szCs w:val="22"/>
              </w:rPr>
              <w:t>l</w:t>
            </w:r>
            <w:permStart w:id="1734870391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permEnd w:id="1734870391"/>
          </w:p>
          <w:p w:rsidR="008370BB" w:rsidRPr="00CE43AE" w:rsidRDefault="008370BB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CNPJ:</w:t>
            </w:r>
            <w:r w:rsidR="008B635A"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Start w:id="456938101" w:edGrp="everyone"/>
            <w:r w:rsidR="008B635A"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permEnd w:id="456938101"/>
          </w:p>
          <w:p w:rsidR="008B635A" w:rsidRPr="00CE43AE" w:rsidRDefault="008370BB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Endereço da Sede:</w:t>
            </w:r>
            <w:r w:rsidR="008B635A"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Start w:id="1576173415" w:edGrp="everyone"/>
            <w:r w:rsidR="00B464F5" w:rsidRPr="00CE43A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  <w:permEnd w:id="1576173415"/>
          <w:p w:rsidR="00D367CA" w:rsidRPr="00CE43AE" w:rsidRDefault="00D367CA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C338C" w:rsidRPr="00CE43AE" w:rsidRDefault="008B635A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Nome da pessoa de contato: </w:t>
            </w:r>
            <w:permStart w:id="150423256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permEnd w:id="150423256"/>
          </w:p>
          <w:p w:rsidR="008B635A" w:rsidRPr="00CE43AE" w:rsidRDefault="008B635A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E-mail: </w:t>
            </w:r>
            <w:permStart w:id="1574381559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permEnd w:id="1574381559"/>
          </w:p>
          <w:p w:rsidR="008370BB" w:rsidRDefault="008370BB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Telefone</w:t>
            </w:r>
            <w:permStart w:id="73088490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B635A" w:rsidRPr="00CE43AE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  <w:permEnd w:id="73088490"/>
          <w:p w:rsidR="00CE43AE" w:rsidRPr="00CE43AE" w:rsidRDefault="00CE43AE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494" w:rsidRPr="008370BB" w:rsidTr="00B42494">
        <w:trPr>
          <w:cantSplit/>
          <w:trHeight w:val="16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A" w:rsidRPr="00CE43AE" w:rsidRDefault="004C13FD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CE43AE">
              <w:rPr>
                <w:rFonts w:asciiTheme="minorHAnsi" w:hAnsiTheme="minorHAnsi" w:cs="Arial"/>
                <w:b/>
                <w:sz w:val="22"/>
                <w:szCs w:val="22"/>
              </w:rPr>
              <w:t>ou</w:t>
            </w:r>
            <w:proofErr w:type="gramEnd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C13FD" w:rsidRPr="0033433E" w:rsidRDefault="0033433E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33E">
              <w:rPr>
                <w:rFonts w:asciiTheme="minorHAnsi" w:hAnsiTheme="minorHAnsi" w:cs="Arial"/>
                <w:b/>
                <w:sz w:val="22"/>
                <w:szCs w:val="22"/>
              </w:rPr>
              <w:t xml:space="preserve">PESSOA FÍSICA </w:t>
            </w:r>
          </w:p>
          <w:p w:rsidR="004C13FD" w:rsidRPr="00CE43AE" w:rsidRDefault="004C13FD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Nome:  </w:t>
            </w:r>
            <w:permStart w:id="630148178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permEnd w:id="630148178"/>
          </w:p>
          <w:p w:rsidR="004C13FD" w:rsidRPr="00CE43AE" w:rsidRDefault="004C13FD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CPF:</w:t>
            </w:r>
            <w:permStart w:id="948113002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permEnd w:id="948113002"/>
          </w:p>
          <w:p w:rsidR="004C13FD" w:rsidRPr="00CE43AE" w:rsidRDefault="004C13FD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RG:</w:t>
            </w:r>
            <w:permStart w:id="759508358" w:edGrp="everyone"/>
            <w:r w:rsidR="00CC2AF5"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        </w:t>
            </w:r>
            <w:permEnd w:id="759508358"/>
          </w:p>
          <w:p w:rsidR="006C338C" w:rsidRPr="00CE43AE" w:rsidRDefault="004C13FD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Estado civil:   </w:t>
            </w:r>
            <w:permStart w:id="2142727378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permEnd w:id="2142727378"/>
          </w:p>
          <w:p w:rsidR="004C13FD" w:rsidRPr="00CE43AE" w:rsidRDefault="004C13FD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Profissão: </w:t>
            </w:r>
            <w:permStart w:id="1112633222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permEnd w:id="1112633222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C13FD" w:rsidRPr="00CE43AE" w:rsidRDefault="004C13FD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Endereço:  </w:t>
            </w:r>
            <w:permStart w:id="201221987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permEnd w:id="201221987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C13FD" w:rsidRPr="00CE43AE" w:rsidRDefault="004C13FD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E-mail: </w:t>
            </w:r>
            <w:permStart w:id="1751338952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permEnd w:id="1751338952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B6E78" w:rsidRPr="00CE43AE" w:rsidRDefault="004C13FD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sz w:val="22"/>
                <w:szCs w:val="22"/>
              </w:rPr>
              <w:t>Telefone:</w:t>
            </w:r>
            <w:permStart w:id="1069115917" w:edGrp="everyone"/>
            <w:r w:rsidRPr="00CE43AE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permEnd w:id="1069115917"/>
          </w:p>
        </w:tc>
      </w:tr>
      <w:tr w:rsidR="00B42494" w:rsidRPr="008370BB" w:rsidTr="00B42494">
        <w:trPr>
          <w:cantSplit/>
          <w:trHeight w:val="16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8" w:rsidRPr="00D367CA" w:rsidRDefault="001D160A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Indicação de </w:t>
            </w:r>
            <w:r w:rsidR="001B6E78">
              <w:rPr>
                <w:rFonts w:asciiTheme="minorHAnsi" w:hAnsiTheme="minorHAnsi" w:cs="Arial"/>
                <w:b/>
                <w:sz w:val="22"/>
                <w:szCs w:val="22"/>
              </w:rPr>
              <w:t xml:space="preserve">Testemunha </w:t>
            </w:r>
            <w:r w:rsidR="001B6E78" w:rsidRPr="00D367CA">
              <w:rPr>
                <w:rFonts w:asciiTheme="minorHAnsi" w:hAnsiTheme="minorHAnsi" w:cs="Arial"/>
                <w:sz w:val="22"/>
                <w:szCs w:val="22"/>
              </w:rPr>
              <w:t xml:space="preserve">(para </w:t>
            </w:r>
            <w:r w:rsidR="00D367CA" w:rsidRPr="00D367CA">
              <w:rPr>
                <w:rFonts w:asciiTheme="minorHAnsi" w:hAnsiTheme="minorHAnsi" w:cs="Arial"/>
                <w:sz w:val="22"/>
                <w:szCs w:val="22"/>
              </w:rPr>
              <w:t>Contrato</w:t>
            </w:r>
            <w:r w:rsidR="001B6E78" w:rsidRPr="00D367CA">
              <w:rPr>
                <w:rFonts w:asciiTheme="minorHAnsi" w:hAnsiTheme="minorHAnsi" w:cs="Arial"/>
                <w:sz w:val="22"/>
                <w:szCs w:val="22"/>
              </w:rPr>
              <w:t>/Convênio de Patrocínio)</w:t>
            </w:r>
          </w:p>
          <w:p w:rsidR="001B6E78" w:rsidRDefault="001B6E78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8B635A">
              <w:rPr>
                <w:rFonts w:asciiTheme="minorHAnsi" w:hAnsiTheme="minorHAnsi" w:cs="Arial"/>
                <w:sz w:val="22"/>
                <w:szCs w:val="22"/>
              </w:rPr>
              <w:t xml:space="preserve">Nome:  </w:t>
            </w:r>
            <w:permStart w:id="1306217428" w:edGrp="everyone"/>
            <w:r w:rsidRPr="008B635A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permEnd w:id="1306217428"/>
            <w:r w:rsidRPr="008B63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B6E78" w:rsidRPr="008B635A" w:rsidRDefault="001B6E78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CPF</w:t>
            </w:r>
            <w:r w:rsidRPr="008B635A">
              <w:rPr>
                <w:rFonts w:asciiTheme="minorHAnsi" w:hAnsiTheme="minorHAnsi" w:cs="Arial"/>
                <w:sz w:val="22"/>
                <w:szCs w:val="22"/>
              </w:rPr>
              <w:t>:</w:t>
            </w:r>
            <w:permStart w:id="1678868267" w:edGrp="everyone"/>
            <w:r w:rsidRPr="008B635A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permEnd w:id="1678868267"/>
            <w:r w:rsidRPr="008B63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B6E78" w:rsidRPr="008B635A" w:rsidRDefault="001B6E78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Cargo ou </w:t>
            </w:r>
            <w:r w:rsidRPr="008B635A">
              <w:rPr>
                <w:rFonts w:asciiTheme="minorHAnsi" w:hAnsiTheme="minorHAnsi" w:cs="Arial"/>
                <w:sz w:val="22"/>
                <w:szCs w:val="22"/>
              </w:rPr>
              <w:t xml:space="preserve">Profissão: </w:t>
            </w:r>
            <w:permStart w:id="1801069619" w:edGrp="everyone"/>
            <w:r w:rsidRPr="008B635A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permEnd w:id="1801069619"/>
            <w:r w:rsidRPr="008B63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B6E78" w:rsidRPr="00D81214" w:rsidRDefault="001B6E78" w:rsidP="00DE4A62">
            <w:pPr>
              <w:widowControl w:val="0"/>
              <w:spacing w:before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370B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E-mail: </w:t>
            </w:r>
            <w:permStart w:id="2134450204" w:edGrp="everyone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</w:t>
            </w:r>
            <w:permEnd w:id="2134450204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42494" w:rsidRPr="008370BB" w:rsidTr="00B4249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C" w:rsidRDefault="006C654D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370BB">
              <w:rPr>
                <w:rFonts w:asciiTheme="minorHAnsi" w:hAnsiTheme="minorHAnsi" w:cs="Arial"/>
                <w:b/>
                <w:sz w:val="22"/>
                <w:szCs w:val="22"/>
              </w:rPr>
              <w:t>Local (</w:t>
            </w:r>
            <w:proofErr w:type="spellStart"/>
            <w:r w:rsidRPr="008370BB">
              <w:rPr>
                <w:rFonts w:asciiTheme="minorHAnsi" w:hAnsiTheme="minorHAnsi" w:cs="Arial"/>
                <w:b/>
                <w:sz w:val="22"/>
                <w:szCs w:val="22"/>
              </w:rPr>
              <w:t>is</w:t>
            </w:r>
            <w:proofErr w:type="spellEnd"/>
            <w:r w:rsidRPr="008370BB">
              <w:rPr>
                <w:rFonts w:asciiTheme="minorHAnsi" w:hAnsiTheme="minorHAnsi" w:cs="Arial"/>
                <w:b/>
                <w:sz w:val="22"/>
                <w:szCs w:val="22"/>
              </w:rPr>
              <w:t>) /</w:t>
            </w:r>
            <w:r w:rsidR="008370BB" w:rsidRPr="008370B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370BB">
              <w:rPr>
                <w:rFonts w:asciiTheme="minorHAnsi" w:hAnsiTheme="minorHAnsi" w:cs="Arial"/>
                <w:b/>
                <w:sz w:val="22"/>
                <w:szCs w:val="22"/>
              </w:rPr>
              <w:t>Endereço (</w:t>
            </w:r>
            <w:r w:rsidR="008370BB" w:rsidRPr="008370BB">
              <w:rPr>
                <w:rFonts w:asciiTheme="minorHAnsi" w:hAnsiTheme="minorHAnsi" w:cs="Arial"/>
                <w:b/>
                <w:sz w:val="22"/>
                <w:szCs w:val="22"/>
              </w:rPr>
              <w:t>s) de realização do projeto:</w:t>
            </w:r>
          </w:p>
          <w:p w:rsidR="008B635A" w:rsidRDefault="008B635A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ermStart w:id="1280246238" w:edGrp="everyone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</w:t>
            </w:r>
            <w:permEnd w:id="1280246238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CE43AE" w:rsidRPr="008370BB" w:rsidRDefault="00CE43AE" w:rsidP="00DE4A62">
            <w:pPr>
              <w:widowControl w:val="0"/>
              <w:spacing w:before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B42494" w:rsidRPr="008370BB" w:rsidTr="00B4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B" w:rsidRPr="0033433E" w:rsidRDefault="008B635A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33E">
              <w:rPr>
                <w:rFonts w:asciiTheme="minorHAnsi" w:hAnsiTheme="minorHAnsi" w:cs="Arial"/>
                <w:b/>
                <w:sz w:val="22"/>
                <w:szCs w:val="22"/>
              </w:rPr>
              <w:t>Descrição do Projeto</w:t>
            </w:r>
            <w:r w:rsidR="008370BB" w:rsidRPr="0033433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DA56A9" w:rsidRPr="0033433E">
              <w:rPr>
                <w:rFonts w:asciiTheme="minorHAnsi" w:hAnsiTheme="minorHAnsi" w:cs="Arial"/>
                <w:b/>
                <w:sz w:val="22"/>
                <w:szCs w:val="22"/>
              </w:rPr>
              <w:t>(até 2</w:t>
            </w:r>
            <w:r w:rsidR="00324462" w:rsidRPr="0033433E">
              <w:rPr>
                <w:rFonts w:asciiTheme="minorHAnsi" w:hAnsiTheme="minorHAnsi" w:cs="Arial"/>
                <w:b/>
                <w:sz w:val="22"/>
                <w:szCs w:val="22"/>
              </w:rPr>
              <w:t xml:space="preserve">00 </w:t>
            </w:r>
            <w:r w:rsidR="00DA56A9" w:rsidRPr="0033433E">
              <w:rPr>
                <w:rFonts w:asciiTheme="minorHAnsi" w:hAnsiTheme="minorHAnsi" w:cs="Arial"/>
                <w:b/>
                <w:sz w:val="22"/>
                <w:szCs w:val="22"/>
              </w:rPr>
              <w:t>palavras</w:t>
            </w:r>
            <w:r w:rsidR="00324462" w:rsidRPr="0033433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:rsidR="00055DE7" w:rsidRPr="002042D7" w:rsidRDefault="0033433E" w:rsidP="00DE4A62">
            <w:pPr>
              <w:widowControl w:val="0"/>
              <w:spacing w:before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Descrever </w:t>
            </w:r>
            <w:r w:rsidR="00055DE7" w:rsidRPr="002042D7">
              <w:rPr>
                <w:rFonts w:asciiTheme="minorHAnsi" w:hAnsiTheme="minorHAnsi" w:cs="Arial"/>
                <w:color w:val="FF0000"/>
                <w:sz w:val="22"/>
                <w:szCs w:val="22"/>
              </w:rPr>
              <w:t>objetiva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mente o propósito e </w:t>
            </w:r>
            <w:r w:rsidR="00055DE7" w:rsidRPr="002042D7">
              <w:rPr>
                <w:rFonts w:asciiTheme="minorHAnsi" w:hAnsiTheme="minorHAnsi" w:cs="Arial"/>
                <w:color w:val="FF0000"/>
                <w:sz w:val="22"/>
                <w:szCs w:val="22"/>
              </w:rPr>
              <w:t>o âmbito temático de execução do projeto de patrocínio.</w:t>
            </w:r>
          </w:p>
          <w:p w:rsidR="006C338C" w:rsidRDefault="0033433E" w:rsidP="00DE4A62">
            <w:pPr>
              <w:widowControl w:val="0"/>
              <w:spacing w:before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Informar se o </w:t>
            </w:r>
            <w:r w:rsidR="00055DE7">
              <w:rPr>
                <w:rFonts w:asciiTheme="minorHAnsi" w:hAnsiTheme="minorHAnsi" w:cs="Arial"/>
                <w:color w:val="FF0000"/>
                <w:sz w:val="22"/>
                <w:szCs w:val="22"/>
              </w:rPr>
              <w:t>projeto foi planejado com base em algum diagnóstico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, e descrever. Informar se e</w:t>
            </w:r>
            <w:r w:rsidR="00055DE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xiste avaliação inicial e final com participantes para mensuração de desempenho do projeto, ou contribuição do projeto para participantes 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ou outros públicos de interesse.</w:t>
            </w:r>
          </w:p>
          <w:p w:rsidR="00132473" w:rsidRPr="00132473" w:rsidRDefault="00055DE7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324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Start w:id="208616725" w:edGrp="everyone"/>
            <w:r w:rsidRPr="00132473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33433E" w:rsidRPr="0013247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132473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132473" w:rsidRPr="0013247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:rsidR="00055DE7" w:rsidRDefault="00132473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055DE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055DE7" w:rsidRPr="00055DE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</w:p>
          <w:permEnd w:id="208616725"/>
          <w:p w:rsidR="00132473" w:rsidRPr="00055DE7" w:rsidRDefault="00132473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494" w:rsidRPr="008370BB" w:rsidTr="00B4249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0B" w:rsidRPr="008370BB" w:rsidRDefault="00206B0B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0BB">
              <w:rPr>
                <w:rFonts w:asciiTheme="minorHAnsi" w:hAnsiTheme="minorHAnsi" w:cs="Arial"/>
                <w:b/>
                <w:sz w:val="22"/>
                <w:szCs w:val="22"/>
              </w:rPr>
              <w:t>Metas do projeto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 i</w:t>
            </w:r>
            <w:r w:rsidRPr="008370B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ndicador (es) de acompanhamento das metas do projeto/iniciativa:</w:t>
            </w:r>
          </w:p>
          <w:p w:rsidR="00206B0B" w:rsidRPr="00CE43AE" w:rsidRDefault="00206B0B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536"/>
              <w:gridCol w:w="1559"/>
              <w:gridCol w:w="3470"/>
            </w:tblGrid>
            <w:tr w:rsidR="00CE43AE" w:rsidRPr="00CE43AE" w:rsidTr="004B6339">
              <w:tc>
                <w:tcPr>
                  <w:tcW w:w="3536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E43AE">
                    <w:rPr>
                      <w:rFonts w:asciiTheme="minorHAnsi" w:hAnsiTheme="minorHAnsi" w:cs="Arial"/>
                      <w:sz w:val="22"/>
                      <w:szCs w:val="22"/>
                    </w:rPr>
                    <w:t>Meta (descrever)</w:t>
                  </w:r>
                </w:p>
              </w:tc>
              <w:tc>
                <w:tcPr>
                  <w:tcW w:w="1559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E43AE">
                    <w:rPr>
                      <w:rFonts w:asciiTheme="minorHAnsi" w:hAnsiTheme="minorHAnsi" w:cs="Arial"/>
                      <w:sz w:val="22"/>
                      <w:szCs w:val="22"/>
                    </w:rPr>
                    <w:t>Em números</w:t>
                  </w:r>
                </w:p>
              </w:tc>
              <w:tc>
                <w:tcPr>
                  <w:tcW w:w="3470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E43AE">
                    <w:rPr>
                      <w:rFonts w:asciiTheme="minorHAnsi" w:hAnsiTheme="minorHAnsi" w:cs="Arial"/>
                      <w:sz w:val="22"/>
                      <w:szCs w:val="22"/>
                    </w:rPr>
                    <w:t>Indicador para acompanhamento</w:t>
                  </w:r>
                </w:p>
              </w:tc>
            </w:tr>
            <w:tr w:rsidR="00CE43AE" w:rsidRPr="00CE43AE" w:rsidTr="004B6339">
              <w:tc>
                <w:tcPr>
                  <w:tcW w:w="3536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70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E43AE" w:rsidRPr="00CE43AE" w:rsidTr="004B6339">
              <w:tc>
                <w:tcPr>
                  <w:tcW w:w="3536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70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E43AE" w:rsidRPr="00CE43AE" w:rsidTr="004B6339">
              <w:tc>
                <w:tcPr>
                  <w:tcW w:w="3536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70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E43AE" w:rsidRPr="00CE43AE" w:rsidTr="004B6339">
              <w:tc>
                <w:tcPr>
                  <w:tcW w:w="3536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70" w:type="dxa"/>
                </w:tcPr>
                <w:p w:rsidR="00206B0B" w:rsidRPr="00CE43AE" w:rsidRDefault="00206B0B" w:rsidP="00DE4A62">
                  <w:pPr>
                    <w:widowControl w:val="0"/>
                    <w:spacing w:before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206B0B" w:rsidRPr="00CE43AE" w:rsidRDefault="00206B0B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B0B" w:rsidRPr="008370BB" w:rsidRDefault="00206B0B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B42494" w:rsidRPr="008370BB" w:rsidTr="00B4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B" w:rsidRDefault="008370BB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370BB">
              <w:rPr>
                <w:rFonts w:asciiTheme="minorHAnsi" w:hAnsiTheme="minorHAnsi" w:cs="Arial"/>
                <w:b/>
                <w:sz w:val="22"/>
                <w:szCs w:val="22"/>
              </w:rPr>
              <w:t>Etapas ou fases de execução programadas:</w:t>
            </w:r>
          </w:p>
          <w:p w:rsidR="00055DE7" w:rsidRPr="00055DE7" w:rsidRDefault="00055DE7" w:rsidP="00DE4A62">
            <w:pPr>
              <w:widowControl w:val="0"/>
              <w:spacing w:before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55DE7">
              <w:rPr>
                <w:rFonts w:asciiTheme="minorHAnsi" w:hAnsiTheme="minorHAnsi" w:cs="Arial"/>
                <w:color w:val="FF0000"/>
                <w:sz w:val="22"/>
                <w:szCs w:val="22"/>
              </w:rPr>
              <w:t>Descrever as etapas, distribuídas nas fases de Pré-produção, Produção e Pós-produção da execução do projeto, e indicar os respectivos períodos, expressos em dias ou meses, referentes a cada ação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.</w:t>
            </w:r>
          </w:p>
          <w:p w:rsidR="00132473" w:rsidRDefault="00055DE7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055D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Start w:id="594028520" w:edGrp="everyone"/>
            <w:r w:rsidRPr="00055DE7"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r w:rsidR="00132473">
              <w:rPr>
                <w:rFonts w:asciiTheme="minorHAnsi" w:hAnsiTheme="minorHAnsi"/>
                <w:sz w:val="22"/>
                <w:szCs w:val="22"/>
              </w:rPr>
              <w:t xml:space="preserve">                                    </w:t>
            </w:r>
          </w:p>
          <w:p w:rsidR="00132473" w:rsidRDefault="00132473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</w:p>
          <w:p w:rsidR="00055DE7" w:rsidRDefault="00132473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055DE7" w:rsidRPr="00055DE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ermEnd w:id="594028520"/>
          <w:p w:rsidR="00132473" w:rsidRPr="00132473" w:rsidRDefault="00132473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494" w:rsidRPr="008370BB" w:rsidTr="00B4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B" w:rsidRDefault="008370BB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370BB">
              <w:rPr>
                <w:rFonts w:asciiTheme="minorHAnsi" w:hAnsiTheme="minorHAnsi" w:cs="Arial"/>
                <w:b/>
                <w:sz w:val="22"/>
                <w:szCs w:val="22"/>
              </w:rPr>
              <w:t xml:space="preserve">Histórico do projeto de patrocínio ou do Patrocinado: </w:t>
            </w:r>
          </w:p>
          <w:p w:rsidR="00DA56A9" w:rsidRPr="00055DE7" w:rsidRDefault="00055DE7" w:rsidP="00DE4A62">
            <w:pPr>
              <w:widowControl w:val="0"/>
              <w:spacing w:before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55DE7">
              <w:rPr>
                <w:rFonts w:asciiTheme="minorHAnsi" w:hAnsiTheme="minorHAnsi" w:cs="Arial"/>
                <w:color w:val="FF0000"/>
                <w:sz w:val="22"/>
                <w:szCs w:val="22"/>
              </w:rPr>
              <w:t>Informar se o proponente/projeto já foi patrocinado pela Cemig. Referenciar Relatórios de Avaliação Final ou contratos presentes ou passados, com o mesmo teor ou com o mesmo parceiro, se for o caso, na CEMIG.</w:t>
            </w:r>
          </w:p>
          <w:p w:rsidR="00055DE7" w:rsidRPr="008370BB" w:rsidRDefault="00055DE7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0CC1" w:rsidRPr="00CE43AE" w:rsidRDefault="00B40CC1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permStart w:id="1932789205" w:edGrp="everyone"/>
            <w:r w:rsidRPr="00CE43AE">
              <w:rPr>
                <w:rFonts w:asciiTheme="minorHAnsi" w:hAnsiTheme="minorHAnsi"/>
                <w:sz w:val="22"/>
                <w:szCs w:val="22"/>
              </w:rPr>
              <w:t>Nome do projeto:</w:t>
            </w:r>
          </w:p>
          <w:p w:rsidR="00B40CC1" w:rsidRPr="00CE43AE" w:rsidRDefault="00B40CC1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CE43AE">
              <w:rPr>
                <w:rFonts w:asciiTheme="minorHAnsi" w:hAnsiTheme="minorHAnsi"/>
                <w:sz w:val="22"/>
                <w:szCs w:val="22"/>
              </w:rPr>
              <w:t>Ano:</w:t>
            </w:r>
          </w:p>
          <w:p w:rsidR="00B40CC1" w:rsidRPr="00CE43AE" w:rsidRDefault="00B40CC1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CE43AE">
              <w:rPr>
                <w:rFonts w:asciiTheme="minorHAnsi" w:hAnsiTheme="minorHAnsi"/>
                <w:sz w:val="22"/>
                <w:szCs w:val="22"/>
              </w:rPr>
              <w:t>Valor:</w:t>
            </w:r>
          </w:p>
          <w:p w:rsidR="00B40CC1" w:rsidRPr="00CE43AE" w:rsidRDefault="00B40CC1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DA56A9" w:rsidRPr="00CE43AE" w:rsidRDefault="004C13FD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CE43AE">
              <w:rPr>
                <w:rFonts w:asciiTheme="minorHAnsi" w:hAnsiTheme="minorHAnsi"/>
                <w:sz w:val="22"/>
                <w:szCs w:val="22"/>
              </w:rPr>
              <w:t>Expertise para o projeto</w:t>
            </w:r>
            <w:r w:rsidR="00E17DAE" w:rsidRPr="00CE43AE">
              <w:rPr>
                <w:rFonts w:asciiTheme="minorHAnsi" w:hAnsiTheme="minorHAnsi"/>
                <w:sz w:val="22"/>
                <w:szCs w:val="22"/>
              </w:rPr>
              <w:t xml:space="preserve"> (proponente/ instituição/ equipe </w:t>
            </w:r>
          </w:p>
          <w:permEnd w:id="1932789205"/>
          <w:p w:rsidR="00B40CC1" w:rsidRPr="001D160A" w:rsidRDefault="00B40CC1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  <w:p w:rsidR="00EF1613" w:rsidRPr="00CE43AE" w:rsidRDefault="00DA56A9" w:rsidP="00DE4A62">
            <w:pPr>
              <w:widowControl w:val="0"/>
              <w:spacing w:before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CE43A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Caso o projeto tenha sido realizado em outras edições, informar números (edições, </w:t>
            </w:r>
            <w:r w:rsidR="00EF1613" w:rsidRPr="00CE43AE">
              <w:rPr>
                <w:rFonts w:asciiTheme="minorHAnsi" w:hAnsiTheme="minorHAnsi" w:cs="Arial"/>
                <w:color w:val="FF0000"/>
                <w:sz w:val="22"/>
                <w:szCs w:val="22"/>
              </w:rPr>
              <w:t>público</w:t>
            </w:r>
            <w:r w:rsidRPr="00CE43A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alcançado, pessoas envolvidas</w:t>
            </w:r>
            <w:r w:rsidR="00EF1613" w:rsidRPr="00CE43AE">
              <w:rPr>
                <w:rFonts w:asciiTheme="minorHAnsi" w:hAnsiTheme="minorHAnsi" w:cs="Arial"/>
                <w:color w:val="FF0000"/>
                <w:sz w:val="22"/>
                <w:szCs w:val="22"/>
              </w:rPr>
              <w:t>, empregos diretos e indiretos, e demais informações que achar pertinentes). Informar outros projetos realizados pelo proponente/instituição beneficiada com números.</w:t>
            </w:r>
          </w:p>
          <w:p w:rsidR="00DA56A9" w:rsidRPr="008370BB" w:rsidRDefault="00EF1613" w:rsidP="00DE4A62">
            <w:pPr>
              <w:widowControl w:val="0"/>
              <w:spacing w:before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370B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42494" w:rsidRPr="008370BB" w:rsidTr="00B42494">
        <w:trPr>
          <w:cantSplit/>
          <w:trHeight w:val="9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  <w:gridCol w:w="2803"/>
              <w:gridCol w:w="2804"/>
            </w:tblGrid>
            <w:tr w:rsidR="008370BB" w:rsidRPr="008370BB" w:rsidTr="000A7F6A">
              <w:trPr>
                <w:trHeight w:val="88"/>
              </w:trPr>
              <w:tc>
                <w:tcPr>
                  <w:tcW w:w="8410" w:type="dxa"/>
                  <w:gridSpan w:val="3"/>
                </w:tcPr>
                <w:p w:rsidR="008370BB" w:rsidRPr="008370BB" w:rsidRDefault="008370BB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370BB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lastRenderedPageBreak/>
                    <w:t xml:space="preserve">Grupo temático: </w:t>
                  </w:r>
                </w:p>
              </w:tc>
            </w:tr>
            <w:tr w:rsidR="00295418" w:rsidRPr="008370BB" w:rsidTr="000A7F6A">
              <w:trPr>
                <w:trHeight w:val="434"/>
              </w:trPr>
              <w:tc>
                <w:tcPr>
                  <w:tcW w:w="2803" w:type="dxa"/>
                </w:tcPr>
                <w:p w:rsidR="008370BB" w:rsidRPr="008370BB" w:rsidRDefault="008370BB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Start w:id="1202218315" w:edGrp="everyone"/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30670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ermEnd w:id="1202218315"/>
                  <w:r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Educação </w:t>
                  </w:r>
                </w:p>
                <w:p w:rsidR="008370BB" w:rsidRPr="008370BB" w:rsidRDefault="008370BB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Start w:id="197410109" w:edGrp="everyone"/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21601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ermEnd w:id="197410109"/>
                  <w:r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Socioambiental </w:t>
                  </w:r>
                </w:p>
                <w:p w:rsidR="008370BB" w:rsidRPr="008370BB" w:rsidRDefault="008370BB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ermStart w:id="621220858" w:edGrp="everyone"/>
                  <w:r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27054260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56A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ermEnd w:id="621220858"/>
                  <w:r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Outro: </w:t>
                  </w:r>
                  <w:permStart w:id="1042623108" w:edGrp="everyone"/>
                  <w:r w:rsidRPr="008370BB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especificar</w:t>
                  </w:r>
                  <w:permEnd w:id="1042623108"/>
                </w:p>
              </w:tc>
              <w:tc>
                <w:tcPr>
                  <w:tcW w:w="2803" w:type="dxa"/>
                </w:tcPr>
                <w:p w:rsidR="008370BB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188912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3418436" w:edGrp="everyone"/>
                      <w:r w:rsidR="0072616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  <w:permEnd w:id="93418436"/>
                    </w:sdtContent>
                  </w:sdt>
                  <w:r w:rsidR="008370BB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Saúde </w:t>
                  </w:r>
                </w:p>
                <w:p w:rsidR="008370BB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2430846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56390929" w:edGrp="everyone"/>
                      <w:r w:rsidR="008370BB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permEnd w:id="1756390929"/>
                    </w:sdtContent>
                  </w:sdt>
                  <w:r w:rsidR="008370BB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Esporte </w:t>
                  </w:r>
                </w:p>
                <w:p w:rsidR="008370BB" w:rsidRPr="008370BB" w:rsidRDefault="008370BB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04" w:type="dxa"/>
                </w:tcPr>
                <w:p w:rsidR="008370BB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5651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864689268" w:edGrp="everyone"/>
                      <w:r w:rsidR="008370BB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permEnd w:id="864689268"/>
                    </w:sdtContent>
                  </w:sdt>
                  <w:r w:rsidR="008370BB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Cultura </w:t>
                  </w:r>
                </w:p>
                <w:p w:rsidR="008370BB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88760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13506414" w:edGrp="everyone"/>
                      <w:r w:rsidR="0072616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  <w:permEnd w:id="913506414"/>
                    </w:sdtContent>
                  </w:sdt>
                  <w:r w:rsidR="008370BB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Inovação Tecnológica </w:t>
                  </w:r>
                </w:p>
                <w:p w:rsidR="008370BB" w:rsidRPr="008370BB" w:rsidRDefault="008370BB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370BB" w:rsidRPr="008370BB" w:rsidRDefault="008370BB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370BB" w:rsidRPr="008370BB" w:rsidRDefault="008370BB" w:rsidP="00DE4A62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494" w:rsidRPr="00CE43AE" w:rsidTr="00B4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AE" w:rsidRPr="00CE43AE" w:rsidRDefault="00DA56A9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CE43AE">
              <w:rPr>
                <w:rFonts w:asciiTheme="minorHAnsi" w:hAnsiTheme="minorHAnsi"/>
                <w:b/>
                <w:sz w:val="22"/>
                <w:szCs w:val="22"/>
              </w:rPr>
              <w:t xml:space="preserve">Eixo </w:t>
            </w:r>
          </w:p>
          <w:p w:rsidR="00DA56A9" w:rsidRPr="00CE43AE" w:rsidRDefault="00DA56A9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ermStart w:id="1250969826" w:edGrp="everyone"/>
          <w:p w:rsidR="00DA56A9" w:rsidRPr="00CE43AE" w:rsidRDefault="00944CEE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954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A9" w:rsidRPr="00CE43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6A9"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1250969826"/>
            <w:r w:rsidR="00DA56A9" w:rsidRPr="00CE43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56A9" w:rsidRPr="00CE43AE">
              <w:rPr>
                <w:rFonts w:asciiTheme="minorHAnsi" w:hAnsiTheme="minorHAnsi"/>
                <w:b/>
                <w:sz w:val="22"/>
                <w:szCs w:val="22"/>
              </w:rPr>
              <w:t>CULTURA E EDUCAÇÃO</w:t>
            </w:r>
            <w:r w:rsidR="00DA56A9" w:rsidRPr="00CE43AE">
              <w:rPr>
                <w:rFonts w:asciiTheme="minorHAnsi" w:hAnsiTheme="minorHAnsi"/>
                <w:sz w:val="22"/>
                <w:szCs w:val="22"/>
              </w:rPr>
              <w:t>: projetos e ações que buscam criar pontes de contato entre a diversidade cultural de Minas Gerais, os espaços de ensino (formais ou informais) e a transmissão de conhecimentos (pessoal ou mediada por tecnologia).</w:t>
            </w:r>
          </w:p>
          <w:p w:rsidR="00DA56A9" w:rsidRPr="00CE43AE" w:rsidRDefault="00DA56A9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ermStart w:id="1717254963" w:edGrp="everyone"/>
          <w:p w:rsidR="00DA56A9" w:rsidRPr="00CE43AE" w:rsidRDefault="00944CEE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264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A9" w:rsidRPr="00CE43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6A9"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1717254963"/>
            <w:r w:rsidR="00DA56A9" w:rsidRPr="00CE43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56A9" w:rsidRPr="00CE43AE">
              <w:rPr>
                <w:rFonts w:asciiTheme="minorHAnsi" w:hAnsiTheme="minorHAnsi"/>
                <w:b/>
                <w:sz w:val="22"/>
                <w:szCs w:val="22"/>
              </w:rPr>
              <w:t>PATRIMÔNIO E MEMÓRIA</w:t>
            </w:r>
            <w:r w:rsidR="00DA56A9" w:rsidRPr="00CE43AE">
              <w:rPr>
                <w:rFonts w:asciiTheme="minorHAnsi" w:hAnsiTheme="minorHAnsi"/>
                <w:sz w:val="22"/>
                <w:szCs w:val="22"/>
              </w:rPr>
              <w:t>: projetos na área de museus e memória; incentivo aos grandes grupos artísticos que representam o patrimônio cultural imaterial de Minas Gerais.</w:t>
            </w:r>
          </w:p>
          <w:p w:rsidR="00DA56A9" w:rsidRPr="00CE43AE" w:rsidRDefault="00DA56A9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ermStart w:id="833060526" w:edGrp="everyone"/>
          <w:p w:rsidR="00DA56A9" w:rsidRPr="00CE43AE" w:rsidRDefault="00944CEE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6903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A9" w:rsidRPr="00CE43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6A9"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833060526"/>
            <w:r w:rsidR="00DA56A9" w:rsidRPr="00CE43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56A9" w:rsidRPr="00CE43AE">
              <w:rPr>
                <w:rFonts w:asciiTheme="minorHAnsi" w:hAnsiTheme="minorHAnsi"/>
                <w:b/>
                <w:sz w:val="22"/>
                <w:szCs w:val="22"/>
              </w:rPr>
              <w:t>INOVAÇÃO E EXPERIMENTAÇÃO</w:t>
            </w:r>
            <w:r w:rsidR="00DA56A9" w:rsidRPr="00CE43AE">
              <w:rPr>
                <w:rFonts w:asciiTheme="minorHAnsi" w:hAnsiTheme="minorHAnsi"/>
                <w:sz w:val="22"/>
                <w:szCs w:val="22"/>
              </w:rPr>
              <w:t>: projetos que operam no campo da criatividade, da subjetividade, da percepção e da arte enquanto experiência; projetos que promovem a interação com outros campos do conhecimento como a Ciência e Tecnologia, Comunicação e Turismo.</w:t>
            </w:r>
          </w:p>
          <w:p w:rsidR="00DA56A9" w:rsidRPr="00CE43AE" w:rsidRDefault="00DA56A9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ermStart w:id="1838219656" w:edGrp="everyone"/>
          <w:p w:rsidR="00DA56A9" w:rsidRPr="00CE43AE" w:rsidRDefault="00944CEE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1434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0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6A9" w:rsidRPr="00CE43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1838219656"/>
            <w:r w:rsidR="00DA56A9" w:rsidRPr="00CE43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56A9" w:rsidRPr="00CE43AE">
              <w:rPr>
                <w:rFonts w:asciiTheme="minorHAnsi" w:hAnsiTheme="minorHAnsi"/>
                <w:b/>
                <w:sz w:val="22"/>
                <w:szCs w:val="22"/>
              </w:rPr>
              <w:t>CIRCUITOS E FESTIVAIS</w:t>
            </w:r>
            <w:r w:rsidR="00DA56A9" w:rsidRPr="00CE43AE">
              <w:rPr>
                <w:rFonts w:asciiTheme="minorHAnsi" w:hAnsiTheme="minorHAnsi"/>
                <w:sz w:val="22"/>
                <w:szCs w:val="22"/>
              </w:rPr>
              <w:t>: projetos que fomentam a circulação da produção cultural de Minas Gerais, tanto que busquem a interiorização quanto os que fomentam grupos de todo o território do Estado.</w:t>
            </w:r>
          </w:p>
          <w:p w:rsidR="00DA56A9" w:rsidRPr="00CE43AE" w:rsidRDefault="00DA56A9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42494" w:rsidRPr="008370BB" w:rsidTr="00B42494">
        <w:trPr>
          <w:cantSplit/>
          <w:trHeight w:val="6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Default="008370BB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70B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Previsão de público alcançado:</w:t>
            </w:r>
          </w:p>
          <w:p w:rsidR="00553DB0" w:rsidRPr="008370BB" w:rsidRDefault="00553DB0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3AE">
              <w:rPr>
                <w:rFonts w:asciiTheme="minorHAnsi" w:hAnsiTheme="minorHAnsi"/>
                <w:color w:val="FF0000"/>
                <w:szCs w:val="22"/>
              </w:rPr>
              <w:t>Informar públicos de interesse ou partes interessadas direta e indiretamente – inserir números. Se prevista a transmissão online do projeto, estime a quantidade de público previsto nestas sessões</w:t>
            </w:r>
            <w:r>
              <w:rPr>
                <w:rFonts w:asciiTheme="minorHAnsi" w:hAnsiTheme="minorHAnsi"/>
                <w:color w:val="FF0000"/>
                <w:szCs w:val="22"/>
              </w:rPr>
              <w:t>.</w:t>
            </w:r>
          </w:p>
          <w:p w:rsidR="008275A2" w:rsidRDefault="00553DB0" w:rsidP="00DE4A62">
            <w:pPr>
              <w:pStyle w:val="Cabealho"/>
              <w:widowControl w:val="0"/>
              <w:spacing w:before="0"/>
              <w:rPr>
                <w:rFonts w:asciiTheme="minorHAnsi" w:hAnsiTheme="minorHAnsi"/>
                <w:szCs w:val="22"/>
              </w:rPr>
            </w:pPr>
            <w:permStart w:id="86122791" w:edGrp="everyone"/>
            <w:r w:rsidRPr="00553DB0">
              <w:rPr>
                <w:rFonts w:asciiTheme="minorHAnsi" w:hAnsiTheme="minorHAnsi"/>
                <w:szCs w:val="22"/>
              </w:rPr>
              <w:t xml:space="preserve">                                      </w:t>
            </w:r>
          </w:p>
          <w:permEnd w:id="86122791"/>
          <w:p w:rsidR="00132473" w:rsidRPr="00132473" w:rsidRDefault="00132473" w:rsidP="00DE4A62">
            <w:pPr>
              <w:pStyle w:val="Cabealho"/>
              <w:widowControl w:val="0"/>
              <w:spacing w:before="0"/>
              <w:rPr>
                <w:rFonts w:asciiTheme="minorHAnsi" w:hAnsiTheme="minorHAnsi"/>
                <w:szCs w:val="22"/>
              </w:rPr>
            </w:pPr>
          </w:p>
        </w:tc>
      </w:tr>
      <w:tr w:rsidR="00B42494" w:rsidRPr="008370BB" w:rsidTr="00B4249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5" w:rsidRDefault="00432065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70B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Tipo de público alcançado:</w:t>
            </w:r>
          </w:p>
          <w:p w:rsidR="00D81214" w:rsidRDefault="00D81214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4283"/>
            </w:tblGrid>
            <w:tr w:rsidR="00D81214" w:rsidTr="00D81214">
              <w:tc>
                <w:tcPr>
                  <w:tcW w:w="4282" w:type="dxa"/>
                </w:tcPr>
                <w:permStart w:id="1069882157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299755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  <w:permEnd w:id="1069882157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Empresários </w:t>
                  </w:r>
                </w:p>
                <w:permStart w:id="1615731692" w:edGrp="everyone"/>
                <w:p w:rsidR="00D81214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904867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  <w:permEnd w:id="1615731692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Clientes Cemig </w:t>
                  </w:r>
                </w:p>
                <w:permStart w:id="920940082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280299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  <w:permEnd w:id="920940082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População em Geral </w:t>
                  </w:r>
                </w:p>
                <w:permStart w:id="1869157379" w:edGrp="everyone"/>
                <w:p w:rsidR="00D81214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231605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1869157379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Empreendedores </w:t>
                  </w:r>
                </w:p>
                <w:permStart w:id="7232838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986209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7232838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Imprensa </w:t>
                  </w:r>
                </w:p>
                <w:permStart w:id="571813441" w:edGrp="everyone"/>
                <w:p w:rsidR="00D81214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316255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571813441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Setor Hoteleiro </w:t>
                  </w:r>
                </w:p>
                <w:permStart w:id="407188793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223834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407188793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>Produtores Culturais</w:t>
                  </w:r>
                </w:p>
                <w:permStart w:id="766987766" w:edGrp="everyone"/>
                <w:p w:rsidR="00D81214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758673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766987766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>Políticos</w:t>
                  </w:r>
                </w:p>
                <w:permStart w:id="918358757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893106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918358757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Jovens </w:t>
                  </w:r>
                </w:p>
                <w:permStart w:id="254489072" w:edGrp="everyone"/>
                <w:p w:rsidR="00D81214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091004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254489072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>Familiares</w:t>
                  </w:r>
                </w:p>
                <w:permStart w:id="592251117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380825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592251117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>Instituição Governamental</w:t>
                  </w:r>
                </w:p>
                <w:p w:rsidR="00D81214" w:rsidRDefault="00D81214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permStart w:id="1021604502" w:edGrp="everyone"/>
              <w:tc>
                <w:tcPr>
                  <w:tcW w:w="4283" w:type="dxa"/>
                </w:tcPr>
                <w:p w:rsidR="00D81214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284114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1021604502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Comerciantes </w:t>
                  </w:r>
                </w:p>
                <w:permStart w:id="2056210115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203788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2056210115"/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Feirantes   </w:t>
                  </w:r>
                </w:p>
                <w:permStart w:id="820052695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768769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820052695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Artistas </w:t>
                  </w:r>
                </w:p>
                <w:permStart w:id="1461019292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343829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1461019292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Estudantes </w:t>
                  </w:r>
                </w:p>
                <w:permStart w:id="561121514" w:edGrp="everyone"/>
                <w:p w:rsidR="00D81214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71205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561121514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Universitários </w:t>
                  </w:r>
                </w:p>
                <w:permStart w:id="1514888403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986089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1514888403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Sindicatos </w:t>
                  </w:r>
                </w:p>
                <w:permStart w:id="294468448" w:edGrp="everyone"/>
                <w:p w:rsidR="00D81214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540474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294468448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ONGs </w:t>
                  </w:r>
                </w:p>
                <w:permStart w:id="1424848168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25974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1424848168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Setor Informal </w:t>
                  </w:r>
                </w:p>
                <w:permStart w:id="92948964" w:edGrp="everyone"/>
                <w:p w:rsidR="00D81214" w:rsidRPr="008370BB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757293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92948964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Agricultores </w:t>
                  </w:r>
                </w:p>
                <w:permStart w:id="509095772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2055965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 w:rsidRPr="008370B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509095772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>Empregados Cemig</w:t>
                  </w:r>
                </w:p>
                <w:permStart w:id="2107397919" w:edGrp="everyone"/>
                <w:p w:rsidR="00D81214" w:rsidRDefault="00944CEE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72623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121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121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permEnd w:id="2107397919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 xml:space="preserve">Outros </w:t>
                  </w:r>
                  <w:permStart w:id="1770132273" w:edGrp="everyone"/>
                  <w:r w:rsidR="00D81214" w:rsidRPr="008370BB">
                    <w:rPr>
                      <w:rFonts w:asciiTheme="minorHAnsi" w:hAnsiTheme="minorHAnsi"/>
                      <w:sz w:val="22"/>
                      <w:szCs w:val="22"/>
                    </w:rPr>
                    <w:t>(Especificar):</w:t>
                  </w:r>
                </w:p>
                <w:permEnd w:id="1770132273"/>
                <w:p w:rsidR="00D81214" w:rsidRDefault="00D81214" w:rsidP="00DE4A62">
                  <w:pPr>
                    <w:pStyle w:val="Default"/>
                    <w:widowControl w:val="0"/>
                    <w:jc w:val="both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432065" w:rsidRPr="008370BB" w:rsidRDefault="00432065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42494" w:rsidRPr="008370BB" w:rsidTr="00B4249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82" w:rsidRPr="00CE43AE" w:rsidRDefault="004C1482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CE43AE">
              <w:rPr>
                <w:rFonts w:asciiTheme="minorHAnsi" w:hAnsiTheme="minorHAnsi"/>
                <w:b/>
                <w:sz w:val="22"/>
                <w:szCs w:val="22"/>
              </w:rPr>
              <w:t>Inovação</w:t>
            </w:r>
            <w:r w:rsidRPr="00CE43A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95418" w:rsidRPr="00553DB0" w:rsidRDefault="00295418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53DB0">
              <w:rPr>
                <w:rFonts w:asciiTheme="minorHAnsi" w:hAnsiTheme="minorHAnsi"/>
                <w:sz w:val="22"/>
                <w:szCs w:val="22"/>
              </w:rPr>
              <w:t>Informar se o projeto possui aspectos de inovação em suas atividades e/ou no plano de divulgação.</w:t>
            </w:r>
          </w:p>
          <w:p w:rsidR="00295418" w:rsidRPr="00CE43AE" w:rsidRDefault="00295418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295418" w:rsidRPr="008370BB" w:rsidRDefault="00295418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42494" w:rsidRPr="008370BB" w:rsidTr="00B4249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3DB0" w:rsidRDefault="008370BB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4102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Contrapartidas a serem recebidas pela Patrocinadora</w:t>
            </w:r>
            <w:r w:rsidR="00F25A81" w:rsidRPr="0094102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(descrever COTAS com nome, valor e entregas de cada uma)</w:t>
            </w:r>
            <w:r w:rsidRPr="0094102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:</w:t>
            </w:r>
            <w:r w:rsidR="00553DB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53DB0" w:rsidRPr="00132473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Especificar e detalhar</w:t>
            </w:r>
          </w:p>
          <w:p w:rsidR="008370BB" w:rsidRPr="0094102A" w:rsidRDefault="00553DB0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permStart w:id="1932295472" w:edGrp="everyone"/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                                                 </w:t>
            </w:r>
          </w:p>
          <w:permEnd w:id="1932295472"/>
          <w:p w:rsidR="00553DB0" w:rsidRPr="00553DB0" w:rsidRDefault="00553DB0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295418" w:rsidRPr="0094102A" w:rsidRDefault="00295418" w:rsidP="00DE4A62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</w:tr>
      <w:tr w:rsidR="00B42494" w:rsidRPr="008370BB" w:rsidTr="00B4249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02A" w:rsidRDefault="0094102A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Qual(</w:t>
            </w:r>
            <w:proofErr w:type="spellStart"/>
            <w:proofErr w:type="gram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) a(s) ação(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ões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) especial(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) </w:t>
            </w:r>
            <w:r w:rsidR="00206B0B" w:rsidRPr="0094102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pode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(m)</w:t>
            </w:r>
            <w:r w:rsidR="00206B0B" w:rsidRPr="0094102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ser </w:t>
            </w:r>
            <w:r w:rsidR="00206B0B" w:rsidRPr="0094102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oferec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ida(s) à Cemig?</w:t>
            </w:r>
            <w:r w:rsidR="00553DB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32473" w:rsidRPr="00132473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Especificar e detalhar</w:t>
            </w:r>
          </w:p>
          <w:p w:rsidR="00206B0B" w:rsidRPr="0094102A" w:rsidRDefault="00553DB0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permStart w:id="1170027347" w:edGrp="everyone"/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206B0B" w:rsidRPr="0094102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permEnd w:id="1170027347"/>
          </w:p>
          <w:p w:rsidR="00206B0B" w:rsidRPr="0094102A" w:rsidRDefault="00206B0B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:rsidR="00206B0B" w:rsidRPr="0094102A" w:rsidRDefault="00206B0B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42494" w:rsidRPr="008370BB" w:rsidTr="00B4249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70BB" w:rsidRPr="008370BB" w:rsidRDefault="008370BB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70B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Ação de Responsabilidade Social / </w:t>
            </w:r>
            <w:proofErr w:type="gramStart"/>
            <w:r w:rsidRPr="008370BB">
              <w:rPr>
                <w:rFonts w:asciiTheme="minorHAnsi" w:hAnsiTheme="minorHAnsi"/>
                <w:b/>
                <w:bCs/>
                <w:sz w:val="22"/>
                <w:szCs w:val="22"/>
              </w:rPr>
              <w:t>Entidade(</w:t>
            </w:r>
            <w:proofErr w:type="gramEnd"/>
            <w:r w:rsidRPr="008370BB">
              <w:rPr>
                <w:rFonts w:asciiTheme="minorHAnsi" w:hAnsiTheme="minorHAnsi"/>
                <w:b/>
                <w:bCs/>
                <w:sz w:val="22"/>
                <w:szCs w:val="22"/>
              </w:rPr>
              <w:t>s) beneficiada(s) pelo patrocínio</w:t>
            </w:r>
            <w:r w:rsidR="001324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Benefícios para a comunidade: </w:t>
            </w:r>
            <w:r w:rsidR="00132473" w:rsidRPr="00132473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Especificar e detalhar</w:t>
            </w:r>
          </w:p>
          <w:p w:rsidR="00324462" w:rsidRPr="0013318B" w:rsidRDefault="00553DB0" w:rsidP="00DE4A62">
            <w:pPr>
              <w:widowControl w:val="0"/>
              <w:spacing w:before="0"/>
              <w:rPr>
                <w:rFonts w:asciiTheme="minorHAnsi" w:eastAsia="Constantia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permStart w:id="1713119029" w:edGrp="everyone"/>
            <w:r>
              <w:rPr>
                <w:rFonts w:asciiTheme="minorHAnsi" w:eastAsia="Constantia" w:hAnsiTheme="minorHAnsi" w:cs="Arial"/>
                <w:bCs/>
                <w:sz w:val="22"/>
                <w:szCs w:val="22"/>
                <w:lang w:eastAsia="en-US"/>
              </w:rPr>
              <w:t xml:space="preserve">             </w:t>
            </w:r>
            <w:r w:rsidR="006C654D" w:rsidRPr="008370BB">
              <w:rPr>
                <w:rFonts w:asciiTheme="minorHAnsi" w:eastAsia="Constantia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permEnd w:id="1713119029"/>
          </w:p>
        </w:tc>
      </w:tr>
      <w:tr w:rsidR="00B42494" w:rsidRPr="008370BB" w:rsidTr="00B4249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CC1" w:rsidRPr="00FC5797" w:rsidRDefault="003471DB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57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Informar qual a importância de seu projeto para a sociedade </w:t>
            </w:r>
            <w:r w:rsidR="00B40CC1" w:rsidRPr="00FC5797">
              <w:rPr>
                <w:rFonts w:asciiTheme="minorHAnsi" w:hAnsiTheme="minorHAnsi"/>
                <w:b/>
                <w:bCs/>
                <w:sz w:val="22"/>
                <w:szCs w:val="22"/>
              </w:rPr>
              <w:t>e elencar os impactos esperados na comunidade ou locais onde o projeto será desenvolvido.</w:t>
            </w:r>
          </w:p>
          <w:p w:rsidR="00FC5797" w:rsidRDefault="00FC5797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permStart w:id="11339672" w:edGrp="everyone"/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Pr="0094102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  <w:permEnd w:id="11339672"/>
          <w:p w:rsidR="00FC5797" w:rsidRPr="00FC5797" w:rsidRDefault="00FC5797" w:rsidP="00DE4A62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42494" w:rsidRPr="008370BB" w:rsidTr="00B4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3" w:rsidRPr="008370BB" w:rsidRDefault="00132473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370BB">
              <w:rPr>
                <w:rFonts w:asciiTheme="minorHAnsi" w:hAnsiTheme="minorHAnsi" w:cs="Arial"/>
                <w:b/>
                <w:sz w:val="22"/>
                <w:szCs w:val="22"/>
              </w:rPr>
              <w:t>Valor Total do Projeto:</w:t>
            </w:r>
          </w:p>
          <w:p w:rsidR="00132473" w:rsidRPr="008370BB" w:rsidRDefault="00132473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permStart w:id="597756211" w:edGrp="everyone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</w:t>
            </w:r>
          </w:p>
        </w:tc>
        <w:permEnd w:id="597756211"/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3" w:rsidRDefault="00132473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370BB">
              <w:rPr>
                <w:rFonts w:asciiTheme="minorHAnsi" w:hAnsiTheme="minorHAnsi" w:cs="Arial"/>
                <w:b/>
                <w:sz w:val="22"/>
                <w:szCs w:val="22"/>
              </w:rPr>
              <w:t>Valor Solicitado:</w:t>
            </w:r>
          </w:p>
          <w:p w:rsidR="00132473" w:rsidRPr="00295418" w:rsidRDefault="00132473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Start w:id="1986403362" w:edGrp="everyone"/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</w:t>
            </w:r>
            <w:permEnd w:id="1986403362"/>
            <w:r>
              <w:rPr>
                <w:rFonts w:asciiTheme="minorHAnsi" w:hAnsiTheme="minorHAnsi" w:cs="Arial"/>
                <w:sz w:val="22"/>
                <w:szCs w:val="22"/>
              </w:rPr>
              <w:t xml:space="preserve">  |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Cota: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Start w:id="1505888701" w:edGrp="everyone"/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</w:t>
            </w:r>
            <w:permEnd w:id="1505888701"/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B42494" w:rsidRPr="00FC5797" w:rsidTr="00B4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0B" w:rsidRPr="00FC5797" w:rsidRDefault="00206B0B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C5797">
              <w:rPr>
                <w:rFonts w:asciiTheme="minorHAnsi" w:hAnsiTheme="minorHAnsi"/>
                <w:b/>
                <w:sz w:val="22"/>
                <w:szCs w:val="22"/>
              </w:rPr>
              <w:t>Informar se há valor já captado e se o projeto conta com outros patrocinadores.</w:t>
            </w:r>
          </w:p>
          <w:p w:rsidR="00206B0B" w:rsidRPr="00FC5797" w:rsidRDefault="00206B0B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42494" w:rsidRPr="00FC5797" w:rsidTr="00B4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0B" w:rsidRPr="00FC5797" w:rsidRDefault="00206B0B" w:rsidP="00DE4A62">
            <w:pPr>
              <w:pStyle w:val="Cabealho"/>
              <w:widowControl w:val="0"/>
              <w:spacing w:before="0"/>
              <w:rPr>
                <w:rFonts w:asciiTheme="minorHAnsi" w:hAnsiTheme="minorHAnsi" w:cs="Arial"/>
                <w:b/>
                <w:szCs w:val="22"/>
              </w:rPr>
            </w:pPr>
            <w:r w:rsidRPr="00FC5797">
              <w:rPr>
                <w:rFonts w:asciiTheme="minorHAnsi" w:hAnsiTheme="minorHAnsi" w:cs="Arial"/>
                <w:b/>
                <w:szCs w:val="22"/>
              </w:rPr>
              <w:t>Informar em quais rubricas pretende-se utilizar os recursos do patrocínio recebido.</w:t>
            </w:r>
          </w:p>
          <w:p w:rsidR="00206B0B" w:rsidRPr="00FC5797" w:rsidRDefault="00206B0B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42494" w:rsidRPr="00FC5797" w:rsidTr="00B4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6" w:rsidRPr="00FC5797" w:rsidRDefault="00F02FE6" w:rsidP="00DE4A62">
            <w:pPr>
              <w:widowControl w:val="0"/>
              <w:tabs>
                <w:tab w:val="left" w:pos="159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C5797">
              <w:rPr>
                <w:rFonts w:asciiTheme="minorHAnsi" w:hAnsiTheme="minorHAnsi"/>
                <w:b/>
                <w:sz w:val="22"/>
                <w:szCs w:val="22"/>
              </w:rPr>
              <w:t>PERÍODO DE REALIZAÇÃO</w:t>
            </w:r>
            <w:r w:rsidRPr="00FC5797">
              <w:rPr>
                <w:rFonts w:asciiTheme="minorHAnsi" w:hAnsiTheme="minorHAnsi"/>
                <w:sz w:val="22"/>
                <w:szCs w:val="22"/>
              </w:rPr>
              <w:t xml:space="preserve"> (de acordo com o órgão onde o projeto estiver aprovado):</w:t>
            </w:r>
          </w:p>
          <w:p w:rsidR="00F02FE6" w:rsidRPr="00FC5797" w:rsidRDefault="00F02FE6" w:rsidP="00DE4A62">
            <w:pPr>
              <w:widowControl w:val="0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42494" w:rsidRPr="00FC5797" w:rsidTr="00B4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94" w:rsidRDefault="00B42494" w:rsidP="00DE4A62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5797">
              <w:rPr>
                <w:rFonts w:asciiTheme="minorHAnsi" w:hAnsiTheme="minorHAnsi"/>
                <w:b/>
                <w:sz w:val="22"/>
                <w:szCs w:val="22"/>
              </w:rPr>
              <w:t>Ano do projeto:</w:t>
            </w:r>
          </w:p>
          <w:p w:rsidR="00B42494" w:rsidRPr="00FC5797" w:rsidRDefault="00B42494" w:rsidP="00DE4A62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94" w:rsidRDefault="00B42494" w:rsidP="00DE4A62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5797">
              <w:rPr>
                <w:rFonts w:asciiTheme="minorHAnsi" w:hAnsiTheme="minorHAnsi"/>
                <w:b/>
                <w:sz w:val="22"/>
                <w:szCs w:val="22"/>
              </w:rPr>
              <w:t>Data início:</w:t>
            </w:r>
          </w:p>
          <w:p w:rsidR="00B42494" w:rsidRPr="00FC5797" w:rsidRDefault="00B42494" w:rsidP="00DE4A62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94" w:rsidRDefault="00B42494" w:rsidP="00DE4A62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5797">
              <w:rPr>
                <w:rFonts w:asciiTheme="minorHAnsi" w:hAnsiTheme="minorHAnsi"/>
                <w:b/>
                <w:sz w:val="22"/>
                <w:szCs w:val="22"/>
              </w:rPr>
              <w:t>Data término:</w:t>
            </w:r>
          </w:p>
          <w:p w:rsidR="00B42494" w:rsidRPr="00FC5797" w:rsidRDefault="00B42494" w:rsidP="00DE4A62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40CC1" w:rsidRPr="00FC5797" w:rsidRDefault="00B40CC1" w:rsidP="00DE4A62">
      <w:pPr>
        <w:widowControl w:val="0"/>
        <w:tabs>
          <w:tab w:val="left" w:pos="1591"/>
        </w:tabs>
        <w:spacing w:before="0"/>
        <w:rPr>
          <w:rFonts w:asciiTheme="minorHAnsi" w:hAnsiTheme="minorHAnsi"/>
          <w:sz w:val="22"/>
          <w:szCs w:val="22"/>
        </w:rPr>
      </w:pPr>
    </w:p>
    <w:p w:rsidR="004C13FD" w:rsidRPr="00FC5797" w:rsidRDefault="00C73E0D" w:rsidP="00DE4A62">
      <w:pPr>
        <w:widowControl w:val="0"/>
        <w:tabs>
          <w:tab w:val="left" w:pos="1591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Enviar duas fotos de </w:t>
      </w:r>
      <w:r w:rsidR="009D7F7B">
        <w:rPr>
          <w:rFonts w:asciiTheme="minorHAnsi" w:hAnsiTheme="minorHAnsi"/>
          <w:sz w:val="22"/>
          <w:szCs w:val="22"/>
        </w:rPr>
        <w:t>boa</w:t>
      </w:r>
      <w:r>
        <w:rPr>
          <w:rFonts w:asciiTheme="minorHAnsi" w:hAnsiTheme="minorHAnsi"/>
          <w:sz w:val="22"/>
          <w:szCs w:val="22"/>
        </w:rPr>
        <w:t xml:space="preserve"> qualidade do grupo/proponente ou projeto.</w:t>
      </w:r>
    </w:p>
    <w:p w:rsidR="00F02FE6" w:rsidRPr="00FC5797" w:rsidRDefault="006A0BE6" w:rsidP="006A0BE6">
      <w:pPr>
        <w:widowControl w:val="0"/>
        <w:tabs>
          <w:tab w:val="left" w:pos="1035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593C30" w:rsidRPr="00FC5797" w:rsidRDefault="00593C30" w:rsidP="00DE4A62">
      <w:pPr>
        <w:widowControl w:val="0"/>
        <w:tabs>
          <w:tab w:val="left" w:pos="1591"/>
        </w:tabs>
        <w:spacing w:before="0"/>
        <w:rPr>
          <w:rFonts w:asciiTheme="minorHAnsi" w:hAnsiTheme="minorHAnsi"/>
          <w:sz w:val="22"/>
          <w:szCs w:val="22"/>
        </w:rPr>
      </w:pPr>
    </w:p>
    <w:p w:rsidR="00593C30" w:rsidRPr="00FC5797" w:rsidRDefault="00593C30" w:rsidP="00DE4A62">
      <w:pPr>
        <w:widowControl w:val="0"/>
        <w:tabs>
          <w:tab w:val="left" w:pos="1591"/>
        </w:tabs>
        <w:spacing w:before="0"/>
        <w:rPr>
          <w:rFonts w:asciiTheme="minorHAnsi" w:hAnsiTheme="minorHAnsi"/>
          <w:sz w:val="22"/>
          <w:szCs w:val="22"/>
        </w:rPr>
      </w:pPr>
      <w:r w:rsidRPr="00FC5797">
        <w:rPr>
          <w:rFonts w:asciiTheme="minorHAnsi" w:hAnsiTheme="minorHAnsi"/>
          <w:sz w:val="22"/>
          <w:szCs w:val="22"/>
        </w:rPr>
        <w:t>Declaro serem verídicas todas as informações inseridas na proposta enviada.</w:t>
      </w:r>
    </w:p>
    <w:p w:rsidR="008B635A" w:rsidRPr="00FC5797" w:rsidRDefault="008B635A" w:rsidP="00DE4A62">
      <w:pPr>
        <w:pStyle w:val="Cabealho"/>
        <w:widowControl w:val="0"/>
        <w:spacing w:before="0" w:after="0"/>
        <w:rPr>
          <w:rFonts w:asciiTheme="minorHAnsi" w:hAnsiTheme="minorHAnsi" w:cs="Arial"/>
          <w:szCs w:val="22"/>
        </w:rPr>
      </w:pPr>
    </w:p>
    <w:p w:rsidR="008B635A" w:rsidRPr="00FC5797" w:rsidRDefault="008B635A" w:rsidP="00DE4A62">
      <w:pPr>
        <w:pStyle w:val="Cabealho"/>
        <w:widowControl w:val="0"/>
        <w:spacing w:before="0" w:after="0"/>
        <w:rPr>
          <w:rFonts w:asciiTheme="minorHAnsi" w:hAnsiTheme="minorHAnsi" w:cs="Arial"/>
          <w:szCs w:val="22"/>
        </w:rPr>
      </w:pPr>
      <w:r w:rsidRPr="00FC5797">
        <w:rPr>
          <w:rFonts w:asciiTheme="minorHAnsi" w:hAnsiTheme="minorHAnsi" w:cs="Arial"/>
          <w:b/>
          <w:szCs w:val="22"/>
        </w:rPr>
        <w:t>Solicitado por:</w:t>
      </w:r>
      <w:r w:rsidRPr="00FC5797">
        <w:rPr>
          <w:rFonts w:asciiTheme="minorHAnsi" w:hAnsiTheme="minorHAnsi" w:cs="Arial"/>
          <w:szCs w:val="22"/>
        </w:rPr>
        <w:t xml:space="preserve"> </w:t>
      </w:r>
      <w:permStart w:id="205732797" w:edGrp="everyone"/>
      <w:r w:rsidR="00FC5797">
        <w:rPr>
          <w:rFonts w:asciiTheme="minorHAnsi" w:hAnsiTheme="minorHAnsi" w:cs="Arial"/>
          <w:szCs w:val="22"/>
        </w:rPr>
        <w:t xml:space="preserve">                                                      </w:t>
      </w:r>
      <w:permEnd w:id="205732797"/>
    </w:p>
    <w:p w:rsidR="008B635A" w:rsidRPr="00FC5797" w:rsidRDefault="008B635A" w:rsidP="00DE4A62">
      <w:pPr>
        <w:pStyle w:val="Cabealho"/>
        <w:widowControl w:val="0"/>
        <w:spacing w:before="0" w:after="0"/>
        <w:rPr>
          <w:rFonts w:asciiTheme="minorHAnsi" w:hAnsiTheme="minorHAnsi" w:cs="Arial"/>
          <w:szCs w:val="22"/>
        </w:rPr>
      </w:pPr>
      <w:r w:rsidRPr="00FC5797">
        <w:rPr>
          <w:rFonts w:asciiTheme="minorHAnsi" w:hAnsiTheme="minorHAnsi" w:cs="Arial"/>
          <w:b/>
          <w:szCs w:val="22"/>
        </w:rPr>
        <w:t>Cidade</w:t>
      </w:r>
      <w:r w:rsidRPr="00FC5797">
        <w:rPr>
          <w:rFonts w:asciiTheme="minorHAnsi" w:hAnsiTheme="minorHAnsi" w:cs="Arial"/>
          <w:szCs w:val="22"/>
        </w:rPr>
        <w:t xml:space="preserve">: </w:t>
      </w:r>
      <w:permStart w:id="701043083" w:edGrp="everyone"/>
      <w:r w:rsidRPr="00FC5797">
        <w:rPr>
          <w:rFonts w:asciiTheme="minorHAnsi" w:hAnsiTheme="minorHAnsi" w:cs="Arial"/>
          <w:szCs w:val="22"/>
        </w:rPr>
        <w:t xml:space="preserve">                            </w:t>
      </w:r>
      <w:permEnd w:id="701043083"/>
      <w:r w:rsidRPr="00FC5797">
        <w:rPr>
          <w:rFonts w:asciiTheme="minorHAnsi" w:hAnsiTheme="minorHAnsi" w:cs="Arial"/>
          <w:szCs w:val="22"/>
        </w:rPr>
        <w:t xml:space="preserve">               </w:t>
      </w:r>
    </w:p>
    <w:p w:rsidR="008B635A" w:rsidRPr="00FC5797" w:rsidRDefault="008B635A" w:rsidP="00DE4A62">
      <w:pPr>
        <w:pStyle w:val="Cabealho"/>
        <w:widowControl w:val="0"/>
        <w:spacing w:before="0" w:after="0"/>
        <w:rPr>
          <w:rFonts w:asciiTheme="minorHAnsi" w:hAnsiTheme="minorHAnsi" w:cs="Arial"/>
          <w:szCs w:val="22"/>
        </w:rPr>
      </w:pPr>
      <w:r w:rsidRPr="00FC5797">
        <w:rPr>
          <w:rFonts w:asciiTheme="minorHAnsi" w:hAnsiTheme="minorHAnsi" w:cs="Arial"/>
          <w:b/>
          <w:szCs w:val="22"/>
        </w:rPr>
        <w:t>Data:</w:t>
      </w:r>
      <w:r w:rsidRPr="00FC5797">
        <w:rPr>
          <w:rFonts w:asciiTheme="minorHAnsi" w:hAnsiTheme="minorHAnsi" w:cs="Arial"/>
          <w:szCs w:val="22"/>
        </w:rPr>
        <w:t xml:space="preserve"> _</w:t>
      </w:r>
      <w:permStart w:id="2031564816" w:edGrp="everyone"/>
      <w:r w:rsidRPr="00FC5797">
        <w:rPr>
          <w:rFonts w:asciiTheme="minorHAnsi" w:hAnsiTheme="minorHAnsi" w:cs="Arial"/>
          <w:szCs w:val="22"/>
        </w:rPr>
        <w:t>____</w:t>
      </w:r>
      <w:permEnd w:id="2031564816"/>
      <w:r w:rsidRPr="00FC5797">
        <w:rPr>
          <w:rFonts w:asciiTheme="minorHAnsi" w:hAnsiTheme="minorHAnsi" w:cs="Arial"/>
          <w:szCs w:val="22"/>
        </w:rPr>
        <w:t xml:space="preserve">/ </w:t>
      </w:r>
      <w:permStart w:id="704987274" w:edGrp="everyone"/>
      <w:r w:rsidRPr="00FC5797">
        <w:rPr>
          <w:rFonts w:asciiTheme="minorHAnsi" w:hAnsiTheme="minorHAnsi" w:cs="Arial"/>
          <w:szCs w:val="22"/>
        </w:rPr>
        <w:t>____</w:t>
      </w:r>
      <w:permEnd w:id="704987274"/>
      <w:r w:rsidRPr="00FC5797">
        <w:rPr>
          <w:rFonts w:asciiTheme="minorHAnsi" w:hAnsiTheme="minorHAnsi" w:cs="Arial"/>
          <w:szCs w:val="22"/>
        </w:rPr>
        <w:t>_/ _</w:t>
      </w:r>
      <w:permStart w:id="58798873" w:edGrp="everyone"/>
      <w:r w:rsidRPr="00FC5797">
        <w:rPr>
          <w:rFonts w:asciiTheme="minorHAnsi" w:hAnsiTheme="minorHAnsi" w:cs="Arial"/>
          <w:szCs w:val="22"/>
        </w:rPr>
        <w:t>____</w:t>
      </w:r>
      <w:permEnd w:id="58798873"/>
      <w:r w:rsidRPr="00FC5797">
        <w:rPr>
          <w:rFonts w:asciiTheme="minorHAnsi" w:hAnsiTheme="minorHAnsi" w:cs="Arial"/>
          <w:szCs w:val="22"/>
        </w:rPr>
        <w:t>_</w:t>
      </w:r>
    </w:p>
    <w:p w:rsidR="00F02FE6" w:rsidRPr="00FC5797" w:rsidRDefault="00F02FE6" w:rsidP="00DE4A62">
      <w:pPr>
        <w:pStyle w:val="Cabealho"/>
        <w:widowControl w:val="0"/>
        <w:spacing w:before="0" w:after="0"/>
        <w:jc w:val="center"/>
        <w:rPr>
          <w:rFonts w:asciiTheme="minorHAnsi" w:hAnsiTheme="minorHAnsi" w:cs="Arial"/>
          <w:szCs w:val="22"/>
        </w:rPr>
      </w:pPr>
    </w:p>
    <w:tbl>
      <w:tblPr>
        <w:tblW w:w="550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E4A62" w:rsidRPr="00FC5797" w:rsidTr="00DE4A62">
        <w:trPr>
          <w:cantSplit/>
          <w:trHeight w:val="8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2" w:rsidRPr="007B223F" w:rsidRDefault="006A0BE6" w:rsidP="006A0B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  <w:r w:rsidRPr="006A0BE6">
              <w:rPr>
                <w:rFonts w:asciiTheme="minorHAnsi" w:hAnsiTheme="minorHAnsi" w:cs="Arial"/>
                <w:b/>
                <w:szCs w:val="22"/>
              </w:rPr>
              <w:t xml:space="preserve">Obrigatoriedade de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Prestar </w:t>
            </w:r>
            <w:r w:rsidRPr="006A0BE6">
              <w:rPr>
                <w:rFonts w:asciiTheme="minorHAnsi" w:hAnsiTheme="minorHAnsi" w:cs="Arial"/>
                <w:b/>
                <w:szCs w:val="22"/>
              </w:rPr>
              <w:t>contas: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="00EA3BAA" w:rsidRPr="00EA3BA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Todo projeto patrocinado pela Cemig deve apresentar</w:t>
            </w:r>
            <w:r w:rsidR="00DE4A62" w:rsidRPr="00EA3BA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="00DE4A62" w:rsidRPr="00EA3BAA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Prestação de Contas</w:t>
            </w:r>
            <w:r w:rsidR="00DE4A62" w:rsidRPr="00EA3BA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que </w:t>
            </w:r>
            <w:bookmarkStart w:id="0" w:name="_GoBack"/>
            <w:bookmarkEnd w:id="0"/>
            <w:r w:rsidR="00DE4A62" w:rsidRPr="00EA3BA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deverá </w:t>
            </w:r>
            <w:r w:rsidR="00DE4A62" w:rsidRPr="00EA3BAA">
              <w:rPr>
                <w:rFonts w:ascii="Arial" w:hAnsi="Arial" w:cs="Arial"/>
                <w:sz w:val="22"/>
                <w:szCs w:val="22"/>
                <w:highlight w:val="yellow"/>
              </w:rPr>
              <w:t>conter a discriminação dos desembolsos efetuados na produção do evento ou projeto, com cópias das respectivas notas fiscais, faturas, recibos (observadas as vedações do contrato/convênio), os extratos bancários e demais elementos que comprovem a efetividade e destinação de todos os gastos, quando aplicável, de acordo com a proposta</w:t>
            </w:r>
            <w:r w:rsidR="00EA3BAA" w:rsidRPr="00EA3BAA">
              <w:rPr>
                <w:rFonts w:ascii="Arial" w:hAnsi="Arial" w:cs="Arial"/>
                <w:sz w:val="22"/>
                <w:szCs w:val="22"/>
                <w:highlight w:val="yellow"/>
              </w:rPr>
              <w:t>, o não atendimento impede novos patrocínios e poderá gerar tomada de contas Especial pelos órgãos de controle.</w:t>
            </w:r>
            <w:r w:rsidR="00EA3B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4A62" w:rsidRPr="00FC5797" w:rsidTr="00DE4A62">
        <w:trPr>
          <w:cantSplit/>
          <w:trHeight w:val="8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62" w:rsidRPr="00FC5797" w:rsidRDefault="00DE4A62" w:rsidP="00DE4A62">
            <w:pPr>
              <w:widowControl w:val="0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Assinatura Digital</w:t>
            </w:r>
          </w:p>
        </w:tc>
      </w:tr>
    </w:tbl>
    <w:p w:rsidR="00F02FE6" w:rsidRPr="00FC5797" w:rsidRDefault="00F02FE6" w:rsidP="00DE4A62">
      <w:pPr>
        <w:pStyle w:val="Cabealho"/>
        <w:widowControl w:val="0"/>
        <w:tabs>
          <w:tab w:val="left" w:pos="195"/>
          <w:tab w:val="center" w:pos="4252"/>
        </w:tabs>
        <w:spacing w:before="0" w:after="0"/>
        <w:jc w:val="left"/>
        <w:rPr>
          <w:rFonts w:asciiTheme="minorHAnsi" w:hAnsiTheme="minorHAnsi" w:cs="Arial"/>
          <w:szCs w:val="22"/>
        </w:rPr>
      </w:pPr>
    </w:p>
    <w:sectPr w:rsidR="00F02FE6" w:rsidRPr="00FC579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EE" w:rsidRDefault="00944CEE" w:rsidP="008370BB">
      <w:pPr>
        <w:spacing w:before="0"/>
      </w:pPr>
      <w:r>
        <w:separator/>
      </w:r>
    </w:p>
  </w:endnote>
  <w:endnote w:type="continuationSeparator" w:id="0">
    <w:p w:rsidR="00944CEE" w:rsidRDefault="00944CEE" w:rsidP="00837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EE" w:rsidRDefault="00944CEE" w:rsidP="008370BB">
      <w:pPr>
        <w:spacing w:before="0"/>
      </w:pPr>
      <w:r>
        <w:separator/>
      </w:r>
    </w:p>
  </w:footnote>
  <w:footnote w:type="continuationSeparator" w:id="0">
    <w:p w:rsidR="00944CEE" w:rsidRDefault="00944CEE" w:rsidP="00837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13" w:rsidRDefault="006A0BE6">
    <w:pPr>
      <w:pStyle w:val="Cabealho"/>
    </w:pPr>
    <w:r w:rsidRPr="00172051">
      <w:rPr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3D15291D" wp14:editId="3D15291E">
          <wp:simplePos x="0" y="0"/>
          <wp:positionH relativeFrom="column">
            <wp:posOffset>4434840</wp:posOffset>
          </wp:positionH>
          <wp:positionV relativeFrom="page">
            <wp:posOffset>485775</wp:posOffset>
          </wp:positionV>
          <wp:extent cx="1666875" cy="228600"/>
          <wp:effectExtent l="0" t="0" r="9525" b="0"/>
          <wp:wrapTight wrapText="bothSides">
            <wp:wrapPolygon edited="0">
              <wp:start x="0" y="0"/>
              <wp:lineTo x="0" y="19800"/>
              <wp:lineTo x="21477" y="19800"/>
              <wp:lineTo x="21477" y="0"/>
              <wp:lineTo x="0" y="0"/>
            </wp:wrapPolygon>
          </wp:wrapTight>
          <wp:docPr id="1" name="Imagem 1" descr="Log Pr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 Pret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28"/>
                  <a:stretch/>
                </pic:blipFill>
                <pic:spPr bwMode="auto">
                  <a:xfrm>
                    <a:off x="0" y="0"/>
                    <a:ext cx="16668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1613" w:rsidRDefault="00EF1613">
    <w:pPr>
      <w:pStyle w:val="Cabealho"/>
    </w:pPr>
  </w:p>
  <w:p w:rsidR="00EF1613" w:rsidRDefault="00EF16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183"/>
    <w:multiLevelType w:val="hybridMultilevel"/>
    <w:tmpl w:val="03AAF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379"/>
    <w:multiLevelType w:val="hybridMultilevel"/>
    <w:tmpl w:val="088C1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6CB2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4439"/>
    <w:multiLevelType w:val="multilevel"/>
    <w:tmpl w:val="1E5E623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Ttulo2"/>
      <w:lvlText w:val="%1.%2"/>
      <w:lvlJc w:val="left"/>
      <w:pPr>
        <w:ind w:left="1853" w:hanging="576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pStyle w:val="Normalnumerado3nvel"/>
      <w:lvlText w:val="%1.%2.%3"/>
      <w:lvlJc w:val="left"/>
      <w:pPr>
        <w:ind w:left="2422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ormalnumerado4nvel"/>
      <w:lvlText w:val="%1.%2.%3.%4"/>
      <w:lvlJc w:val="left"/>
      <w:pPr>
        <w:ind w:left="1574" w:hanging="864"/>
      </w:pPr>
      <w:rPr>
        <w:rFonts w:ascii="Arial" w:hAnsi="Arial" w:cs="Arial" w:hint="default"/>
        <w:b w:val="0"/>
      </w:rPr>
    </w:lvl>
    <w:lvl w:ilvl="4">
      <w:start w:val="1"/>
      <w:numFmt w:val="decimal"/>
      <w:pStyle w:val="Normalnumerado5nve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Normalnumeradonvel2"/>
      <w:lvlText w:val="%1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B921C9F"/>
    <w:multiLevelType w:val="hybridMultilevel"/>
    <w:tmpl w:val="0C6C0D98"/>
    <w:lvl w:ilvl="0" w:tplc="3C281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726AF"/>
    <w:multiLevelType w:val="hybridMultilevel"/>
    <w:tmpl w:val="D7546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4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D"/>
    <w:rsid w:val="00043B72"/>
    <w:rsid w:val="00055DE7"/>
    <w:rsid w:val="00060B7C"/>
    <w:rsid w:val="000712B2"/>
    <w:rsid w:val="000A7F6A"/>
    <w:rsid w:val="001215C8"/>
    <w:rsid w:val="00132473"/>
    <w:rsid w:val="0013318B"/>
    <w:rsid w:val="0016154D"/>
    <w:rsid w:val="00176CA2"/>
    <w:rsid w:val="00177631"/>
    <w:rsid w:val="00181B12"/>
    <w:rsid w:val="001A0062"/>
    <w:rsid w:val="001B6E78"/>
    <w:rsid w:val="001D160A"/>
    <w:rsid w:val="001F2056"/>
    <w:rsid w:val="001F6D7E"/>
    <w:rsid w:val="002042D7"/>
    <w:rsid w:val="00206B0B"/>
    <w:rsid w:val="00226803"/>
    <w:rsid w:val="00246D45"/>
    <w:rsid w:val="00295418"/>
    <w:rsid w:val="00296725"/>
    <w:rsid w:val="002D5245"/>
    <w:rsid w:val="002D69A6"/>
    <w:rsid w:val="00306556"/>
    <w:rsid w:val="00310750"/>
    <w:rsid w:val="00320306"/>
    <w:rsid w:val="00324462"/>
    <w:rsid w:val="00325DB3"/>
    <w:rsid w:val="0033433E"/>
    <w:rsid w:val="003471DB"/>
    <w:rsid w:val="003628B0"/>
    <w:rsid w:val="0038095E"/>
    <w:rsid w:val="00381925"/>
    <w:rsid w:val="003B37DA"/>
    <w:rsid w:val="003D683F"/>
    <w:rsid w:val="00432065"/>
    <w:rsid w:val="00432B3A"/>
    <w:rsid w:val="00461D80"/>
    <w:rsid w:val="00466FDB"/>
    <w:rsid w:val="004B6339"/>
    <w:rsid w:val="004C13FD"/>
    <w:rsid w:val="004C1482"/>
    <w:rsid w:val="00553DB0"/>
    <w:rsid w:val="00565CF7"/>
    <w:rsid w:val="00570916"/>
    <w:rsid w:val="00587D74"/>
    <w:rsid w:val="00593C30"/>
    <w:rsid w:val="00595023"/>
    <w:rsid w:val="0060173B"/>
    <w:rsid w:val="00633E6A"/>
    <w:rsid w:val="00636BE3"/>
    <w:rsid w:val="0065287C"/>
    <w:rsid w:val="00663B82"/>
    <w:rsid w:val="00674BD2"/>
    <w:rsid w:val="006A0BE6"/>
    <w:rsid w:val="006C338C"/>
    <w:rsid w:val="006C654D"/>
    <w:rsid w:val="00706447"/>
    <w:rsid w:val="00710B78"/>
    <w:rsid w:val="0072616B"/>
    <w:rsid w:val="007421D2"/>
    <w:rsid w:val="0075346F"/>
    <w:rsid w:val="007A4A56"/>
    <w:rsid w:val="007D1F1E"/>
    <w:rsid w:val="0080212C"/>
    <w:rsid w:val="0082667C"/>
    <w:rsid w:val="008275A2"/>
    <w:rsid w:val="008370BB"/>
    <w:rsid w:val="00850224"/>
    <w:rsid w:val="00850E7E"/>
    <w:rsid w:val="00870745"/>
    <w:rsid w:val="00870A36"/>
    <w:rsid w:val="008A455C"/>
    <w:rsid w:val="008B635A"/>
    <w:rsid w:val="0094102A"/>
    <w:rsid w:val="00944CEE"/>
    <w:rsid w:val="00953167"/>
    <w:rsid w:val="00972F41"/>
    <w:rsid w:val="00995B9B"/>
    <w:rsid w:val="00996FAD"/>
    <w:rsid w:val="00997169"/>
    <w:rsid w:val="009A1085"/>
    <w:rsid w:val="009A3342"/>
    <w:rsid w:val="009B0A9A"/>
    <w:rsid w:val="009C0C33"/>
    <w:rsid w:val="009C4407"/>
    <w:rsid w:val="009D4E45"/>
    <w:rsid w:val="009D7F7B"/>
    <w:rsid w:val="009E27C2"/>
    <w:rsid w:val="009E78FC"/>
    <w:rsid w:val="009F1CD4"/>
    <w:rsid w:val="00A11C65"/>
    <w:rsid w:val="00A6709A"/>
    <w:rsid w:val="00AE4CEC"/>
    <w:rsid w:val="00AE6CD5"/>
    <w:rsid w:val="00AF0FA6"/>
    <w:rsid w:val="00B40CC1"/>
    <w:rsid w:val="00B42494"/>
    <w:rsid w:val="00B464F5"/>
    <w:rsid w:val="00B46924"/>
    <w:rsid w:val="00B5573F"/>
    <w:rsid w:val="00BB0C08"/>
    <w:rsid w:val="00BB585C"/>
    <w:rsid w:val="00BD1580"/>
    <w:rsid w:val="00C40909"/>
    <w:rsid w:val="00C43BED"/>
    <w:rsid w:val="00C73E0D"/>
    <w:rsid w:val="00C86ED9"/>
    <w:rsid w:val="00CC2AF5"/>
    <w:rsid w:val="00CD3C42"/>
    <w:rsid w:val="00CE063E"/>
    <w:rsid w:val="00CE43AE"/>
    <w:rsid w:val="00D24744"/>
    <w:rsid w:val="00D367CA"/>
    <w:rsid w:val="00D81214"/>
    <w:rsid w:val="00DA11B0"/>
    <w:rsid w:val="00DA56A9"/>
    <w:rsid w:val="00DB50C3"/>
    <w:rsid w:val="00DC6368"/>
    <w:rsid w:val="00DE4A62"/>
    <w:rsid w:val="00E147CA"/>
    <w:rsid w:val="00E17DAE"/>
    <w:rsid w:val="00E37D3A"/>
    <w:rsid w:val="00E529C7"/>
    <w:rsid w:val="00E60ACA"/>
    <w:rsid w:val="00EA2518"/>
    <w:rsid w:val="00EA3BAA"/>
    <w:rsid w:val="00EB66F4"/>
    <w:rsid w:val="00EB6AB7"/>
    <w:rsid w:val="00EF1613"/>
    <w:rsid w:val="00F02FE6"/>
    <w:rsid w:val="00F04AB6"/>
    <w:rsid w:val="00F07230"/>
    <w:rsid w:val="00F25A81"/>
    <w:rsid w:val="00F5432B"/>
    <w:rsid w:val="00F6458A"/>
    <w:rsid w:val="00F67A33"/>
    <w:rsid w:val="00F717C2"/>
    <w:rsid w:val="00FA1171"/>
    <w:rsid w:val="00FA68FA"/>
    <w:rsid w:val="00FC5797"/>
    <w:rsid w:val="00FD4CB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A0D8C7-3B82-4376-A6CD-902B45C1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E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qFormat/>
    <w:rsid w:val="00D24744"/>
    <w:pPr>
      <w:keepNext/>
      <w:numPr>
        <w:numId w:val="3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Ttulo1"/>
    <w:next w:val="Normal"/>
    <w:link w:val="Ttulo2Char"/>
    <w:qFormat/>
    <w:rsid w:val="00D24744"/>
    <w:pPr>
      <w:numPr>
        <w:ilvl w:val="1"/>
      </w:numPr>
      <w:tabs>
        <w:tab w:val="left" w:pos="851"/>
      </w:tabs>
      <w:spacing w:before="240"/>
      <w:jc w:val="both"/>
      <w:outlineLvl w:val="1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70BB"/>
    <w:pPr>
      <w:tabs>
        <w:tab w:val="center" w:pos="4419"/>
        <w:tab w:val="right" w:pos="8838"/>
      </w:tabs>
      <w:spacing w:before="60" w:after="60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370BB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8370BB"/>
    <w:pPr>
      <w:ind w:left="708"/>
    </w:pPr>
    <w:rPr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rsid w:val="008370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370BB"/>
    <w:pPr>
      <w:autoSpaceDE w:val="0"/>
      <w:autoSpaceDN w:val="0"/>
      <w:adjustRightInd w:val="0"/>
      <w:spacing w:after="0" w:line="240" w:lineRule="auto"/>
    </w:pPr>
    <w:rPr>
      <w:rFonts w:ascii="Arial" w:eastAsia="Constantia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0B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0B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70B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370B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2474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474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Normalnumerado3nvel">
    <w:name w:val="Normal numerado 3º nível"/>
    <w:basedOn w:val="Normal"/>
    <w:qFormat/>
    <w:rsid w:val="00D24744"/>
    <w:pPr>
      <w:numPr>
        <w:ilvl w:val="2"/>
        <w:numId w:val="3"/>
      </w:numPr>
    </w:pPr>
    <w:rPr>
      <w:rFonts w:cs="Arial"/>
      <w:bCs/>
      <w:szCs w:val="22"/>
    </w:rPr>
  </w:style>
  <w:style w:type="paragraph" w:customStyle="1" w:styleId="Normalnumerado4nvel">
    <w:name w:val="Normal numerado 4º nível"/>
    <w:basedOn w:val="PargrafodaLista"/>
    <w:qFormat/>
    <w:rsid w:val="00D24744"/>
    <w:pPr>
      <w:numPr>
        <w:ilvl w:val="3"/>
        <w:numId w:val="3"/>
      </w:numPr>
      <w:tabs>
        <w:tab w:val="left" w:pos="-142"/>
        <w:tab w:val="left" w:pos="567"/>
        <w:tab w:val="left" w:pos="851"/>
        <w:tab w:val="left" w:pos="992"/>
        <w:tab w:val="left" w:pos="1701"/>
      </w:tabs>
      <w:autoSpaceDE w:val="0"/>
      <w:autoSpaceDN w:val="0"/>
      <w:adjustRightInd w:val="0"/>
    </w:pPr>
    <w:rPr>
      <w:rFonts w:eastAsia="Constantia" w:cs="Arial"/>
      <w:color w:val="000000" w:themeColor="text1"/>
      <w:lang w:val="pt-BR" w:eastAsia="en-US"/>
    </w:rPr>
  </w:style>
  <w:style w:type="paragraph" w:customStyle="1" w:styleId="Normalnumerado5nvel">
    <w:name w:val="Normal numerado 5º nível"/>
    <w:basedOn w:val="Normalnumerado4nvel"/>
    <w:qFormat/>
    <w:rsid w:val="00D24744"/>
    <w:pPr>
      <w:numPr>
        <w:ilvl w:val="4"/>
      </w:numPr>
    </w:pPr>
  </w:style>
  <w:style w:type="paragraph" w:customStyle="1" w:styleId="Normalnumeradonvel2">
    <w:name w:val="Normal numerado nível 2"/>
    <w:basedOn w:val="Normal"/>
    <w:qFormat/>
    <w:rsid w:val="00D24744"/>
    <w:pPr>
      <w:numPr>
        <w:ilvl w:val="5"/>
        <w:numId w:val="3"/>
      </w:numPr>
      <w:tabs>
        <w:tab w:val="left" w:pos="567"/>
      </w:tabs>
    </w:pPr>
    <w:rPr>
      <w:rFonts w:cs="Arial"/>
      <w:color w:val="000000"/>
      <w:lang w:eastAsia="x-none"/>
    </w:rPr>
  </w:style>
  <w:style w:type="paragraph" w:customStyle="1" w:styleId="pagina-infos-label">
    <w:name w:val="pagina-infos-label"/>
    <w:basedOn w:val="Normal"/>
    <w:rsid w:val="00E60ACA"/>
    <w:pPr>
      <w:spacing w:before="100" w:beforeAutospacing="1" w:after="100" w:afterAutospacing="1"/>
      <w:jc w:val="left"/>
    </w:pPr>
  </w:style>
  <w:style w:type="paragraph" w:customStyle="1" w:styleId="pagina-infos-valor">
    <w:name w:val="pagina-infos-valor"/>
    <w:basedOn w:val="Normal"/>
    <w:rsid w:val="00E60AC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053858\Documents\Pedido_Patrocinio_CEMIG_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c100b9-6867-425c-a271-619ce354b5ca">AJNDEYP6QEX2-3618-745</_dlc_DocId>
    <_dlc_DocIdUrl xmlns="2ac100b9-6867-425c-a271-619ce354b5ca">
      <Url>http://cemignet20/sites/administrativos/DRC/CE/nucleo_patrocinio_eventos/_layouts/DocIdRedir.aspx?ID=AJNDEYP6QEX2-3618-745</Url>
      <Description>AJNDEYP6QEX2-3618-745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2FA34C7756414287A4F24240893783" ma:contentTypeVersion="0" ma:contentTypeDescription="Crie um novo documento." ma:contentTypeScope="" ma:versionID="f6a0398aa05dd34736e39c45623f0c6a">
  <xsd:schema xmlns:xsd="http://www.w3.org/2001/XMLSchema" xmlns:xs="http://www.w3.org/2001/XMLSchema" xmlns:p="http://schemas.microsoft.com/office/2006/metadata/properties" xmlns:ns2="2ac100b9-6867-425c-a271-619ce354b5ca" targetNamespace="http://schemas.microsoft.com/office/2006/metadata/properties" ma:root="true" ma:fieldsID="4fc2f84f74c2e93166ba78117f6ef7cb" ns2:_="">
    <xsd:import namespace="2ac100b9-6867-425c-a271-619ce354b5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100b9-6867-425c-a271-619ce354b5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35E19-9E19-45B5-B5B9-D0DA8A8B3899}">
  <ds:schemaRefs>
    <ds:schemaRef ds:uri="http://schemas.microsoft.com/office/2006/metadata/properties"/>
    <ds:schemaRef ds:uri="http://schemas.microsoft.com/office/infopath/2007/PartnerControls"/>
    <ds:schemaRef ds:uri="2ac100b9-6867-425c-a271-619ce354b5ca"/>
  </ds:schemaRefs>
</ds:datastoreItem>
</file>

<file path=customXml/itemProps2.xml><?xml version="1.0" encoding="utf-8"?>
<ds:datastoreItem xmlns:ds="http://schemas.openxmlformats.org/officeDocument/2006/customXml" ds:itemID="{4FC78FC1-24EE-4F58-971A-6720F346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100b9-6867-425c-a271-619ce354b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7F45B-EC30-4B7E-9529-13EFE7DFF5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9FD6B-6F30-4E03-9407-4FD01B885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Pedido_Patrocinio_CEMIG_2021.dotx</Template>
  <TotalTime>0</TotalTime>
  <Pages>5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c057554</dc:creator>
  <cp:lastModifiedBy>LURDENILDE MIRANDA DE ALMEIDA</cp:lastModifiedBy>
  <cp:revision>2</cp:revision>
  <dcterms:created xsi:type="dcterms:W3CDTF">2021-04-13T20:41:00Z</dcterms:created>
  <dcterms:modified xsi:type="dcterms:W3CDTF">2021-04-13T20:41:00Z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0x010100962FA34C7756414287A4F24240893783</vt:lpwstr>
  </property>
  <property fmtid="{D5CDD505-2E9C-101B-9397-08002B2CF9AE}" pid="3" name="_dlc_DocIdItemGuid">
    <vt:lpwstr>6643439d-8b19-48bf-a327-9ee5a81c86be</vt:lpwstr>
  </property>
</Properties>
</file>